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0E" w:rsidRDefault="00C970A6" w:rsidP="00C3060E">
      <w:pPr>
        <w:spacing w:after="0" w:line="240" w:lineRule="auto"/>
        <w:jc w:val="center"/>
        <w:rPr>
          <w:b/>
          <w:sz w:val="28"/>
          <w:szCs w:val="28"/>
        </w:rPr>
      </w:pPr>
      <w:r w:rsidRPr="0006007A">
        <w:rPr>
          <w:b/>
          <w:sz w:val="28"/>
          <w:szCs w:val="28"/>
        </w:rPr>
        <w:t>St Catherine’s College Student Booking Form &amp; Guidelines</w:t>
      </w:r>
    </w:p>
    <w:p w:rsidR="003671DC" w:rsidRDefault="003671DC" w:rsidP="00C970A6">
      <w:pPr>
        <w:spacing w:after="0" w:line="240" w:lineRule="auto"/>
        <w:rPr>
          <w:u w:val="single"/>
        </w:rPr>
      </w:pPr>
    </w:p>
    <w:p w:rsidR="007C04D5" w:rsidRDefault="00285BD6" w:rsidP="00C3060E">
      <w:pPr>
        <w:spacing w:after="0" w:line="240" w:lineRule="auto"/>
        <w:rPr>
          <w:b/>
          <w:u w:val="single"/>
        </w:rPr>
      </w:pPr>
      <w:r w:rsidRPr="00170729">
        <w:rPr>
          <w:b/>
          <w:u w:val="single"/>
        </w:rPr>
        <w:t>Please read the below information carefully. Failure to do so will not exe</w:t>
      </w:r>
      <w:r w:rsidR="00170729" w:rsidRPr="00170729">
        <w:rPr>
          <w:b/>
          <w:u w:val="single"/>
        </w:rPr>
        <w:t xml:space="preserve">mpt you from disciplinary action should any conflict of these instructions </w:t>
      </w:r>
      <w:r w:rsidR="00170729">
        <w:rPr>
          <w:b/>
          <w:u w:val="single"/>
        </w:rPr>
        <w:t>take place.</w:t>
      </w:r>
    </w:p>
    <w:p w:rsidR="00C3060E" w:rsidRPr="00170729" w:rsidRDefault="00C3060E" w:rsidP="00C3060E">
      <w:pPr>
        <w:spacing w:after="0" w:line="240" w:lineRule="auto"/>
        <w:rPr>
          <w:b/>
          <w:u w:val="single"/>
        </w:rPr>
      </w:pPr>
    </w:p>
    <w:p w:rsidR="00210BCB" w:rsidRDefault="005B1892" w:rsidP="00C3060E">
      <w:pPr>
        <w:pStyle w:val="ListParagraph"/>
        <w:numPr>
          <w:ilvl w:val="0"/>
          <w:numId w:val="5"/>
        </w:numPr>
        <w:spacing w:after="0" w:line="240" w:lineRule="auto"/>
      </w:pPr>
      <w:r>
        <w:t xml:space="preserve">You must be a current St Catherine’s College </w:t>
      </w:r>
      <w:r w:rsidR="00210BCB">
        <w:t>student in order to book a college room.</w:t>
      </w:r>
    </w:p>
    <w:p w:rsidR="00210BCB" w:rsidRDefault="00210BCB" w:rsidP="00C3060E">
      <w:pPr>
        <w:pStyle w:val="ListParagraph"/>
        <w:spacing w:after="0" w:line="240" w:lineRule="auto"/>
      </w:pPr>
    </w:p>
    <w:p w:rsidR="00524863" w:rsidRDefault="00524863" w:rsidP="00C3060E">
      <w:pPr>
        <w:pStyle w:val="ListParagraph"/>
        <w:numPr>
          <w:ilvl w:val="0"/>
          <w:numId w:val="5"/>
        </w:numPr>
        <w:spacing w:after="0" w:line="240" w:lineRule="auto"/>
      </w:pPr>
      <w:r>
        <w:t xml:space="preserve">For </w:t>
      </w:r>
      <w:r w:rsidR="005B1892">
        <w:t xml:space="preserve">St Catherine’s College </w:t>
      </w:r>
      <w:r>
        <w:t>students,</w:t>
      </w:r>
      <w:r w:rsidR="00796CB8">
        <w:t xml:space="preserve"> there will be no room hire fee for a St Catherine’s College-only event. </w:t>
      </w:r>
    </w:p>
    <w:p w:rsidR="007C04D5" w:rsidRDefault="007C04D5" w:rsidP="00C3060E">
      <w:pPr>
        <w:pStyle w:val="ListParagraph"/>
        <w:spacing w:after="0" w:line="240" w:lineRule="auto"/>
      </w:pPr>
    </w:p>
    <w:p w:rsidR="00796CB8" w:rsidRDefault="007C04D5" w:rsidP="00796CB8">
      <w:pPr>
        <w:pStyle w:val="ListParagraph"/>
        <w:numPr>
          <w:ilvl w:val="0"/>
          <w:numId w:val="5"/>
        </w:numPr>
        <w:spacing w:after="0" w:line="240" w:lineRule="auto"/>
      </w:pPr>
      <w:r>
        <w:t xml:space="preserve">For </w:t>
      </w:r>
      <w:r w:rsidR="005B1892">
        <w:t>St Catherine’s College</w:t>
      </w:r>
      <w:r>
        <w:t xml:space="preserve"> students who are President of a </w:t>
      </w:r>
      <w:r w:rsidR="00796CB8">
        <w:t xml:space="preserve">registered </w:t>
      </w:r>
      <w:r>
        <w:t>University</w:t>
      </w:r>
      <w:r w:rsidR="00796CB8">
        <w:t xml:space="preserve"> club or</w:t>
      </w:r>
      <w:r>
        <w:t xml:space="preserve"> society</w:t>
      </w:r>
      <w:r w:rsidR="00796CB8">
        <w:t xml:space="preserve"> event</w:t>
      </w:r>
      <w:r>
        <w:t>, there will be no room hire fee.</w:t>
      </w:r>
      <w:r w:rsidR="00524863">
        <w:t xml:space="preserve"> </w:t>
      </w:r>
    </w:p>
    <w:p w:rsidR="00796CB8" w:rsidRDefault="00796CB8" w:rsidP="00796CB8">
      <w:pPr>
        <w:spacing w:after="0" w:line="240" w:lineRule="auto"/>
      </w:pPr>
    </w:p>
    <w:p w:rsidR="00796CB8" w:rsidRDefault="00796CB8" w:rsidP="00C3060E">
      <w:pPr>
        <w:pStyle w:val="ListParagraph"/>
        <w:numPr>
          <w:ilvl w:val="0"/>
          <w:numId w:val="5"/>
        </w:numPr>
        <w:spacing w:after="0" w:line="240" w:lineRule="auto"/>
      </w:pPr>
      <w:r>
        <w:t xml:space="preserve">A </w:t>
      </w:r>
      <w:r>
        <w:t xml:space="preserve">room hire </w:t>
      </w:r>
      <w:r>
        <w:t>fee will be applied for St Catherine’s College students booking for a University Societ</w:t>
      </w:r>
      <w:r>
        <w:t>y if they are not the President, no matter of their position within the Society Committee.</w:t>
      </w:r>
    </w:p>
    <w:p w:rsidR="00796CB8" w:rsidRDefault="00796CB8" w:rsidP="00796CB8">
      <w:pPr>
        <w:pStyle w:val="ListParagraph"/>
      </w:pPr>
    </w:p>
    <w:p w:rsidR="00796CB8" w:rsidRDefault="00796CB8" w:rsidP="00796CB8">
      <w:pPr>
        <w:pStyle w:val="ListParagraph"/>
        <w:numPr>
          <w:ilvl w:val="0"/>
          <w:numId w:val="5"/>
        </w:numPr>
        <w:spacing w:after="0" w:line="240" w:lineRule="auto"/>
      </w:pPr>
      <w:r>
        <w:t xml:space="preserve">For OUSU bookings, there will be no room hire fee; </w:t>
      </w:r>
      <w:r>
        <w:t>however,</w:t>
      </w:r>
      <w:r>
        <w:t xml:space="preserve"> the room must be booked through the JCR (or MCR) President.</w:t>
      </w:r>
    </w:p>
    <w:p w:rsidR="007C04D5" w:rsidRDefault="007C04D5" w:rsidP="00C3060E">
      <w:pPr>
        <w:pStyle w:val="ListParagraph"/>
        <w:spacing w:after="0" w:line="240" w:lineRule="auto"/>
      </w:pPr>
    </w:p>
    <w:p w:rsidR="007C04D5" w:rsidRDefault="00285BD6" w:rsidP="00C3060E">
      <w:pPr>
        <w:pStyle w:val="ListParagraph"/>
        <w:numPr>
          <w:ilvl w:val="0"/>
          <w:numId w:val="5"/>
        </w:numPr>
        <w:spacing w:after="0" w:line="240" w:lineRule="auto"/>
      </w:pPr>
      <w:r>
        <w:t>Please note that no external</w:t>
      </w:r>
      <w:r w:rsidR="00170729">
        <w:t>ly purchased</w:t>
      </w:r>
      <w:r>
        <w:t xml:space="preserve"> food or drink may be brought into college rooms. Any catering must be booked through college. </w:t>
      </w:r>
    </w:p>
    <w:p w:rsidR="007C04D5" w:rsidRDefault="007C04D5" w:rsidP="00C3060E">
      <w:pPr>
        <w:pStyle w:val="ListParagraph"/>
        <w:spacing w:after="0" w:line="240" w:lineRule="auto"/>
      </w:pPr>
    </w:p>
    <w:p w:rsidR="00285BD6" w:rsidRDefault="00440FC4" w:rsidP="00C3060E">
      <w:pPr>
        <w:pStyle w:val="ListParagraph"/>
        <w:numPr>
          <w:ilvl w:val="0"/>
          <w:numId w:val="5"/>
        </w:numPr>
        <w:spacing w:after="0" w:line="240" w:lineRule="auto"/>
      </w:pPr>
      <w:r>
        <w:t>S</w:t>
      </w:r>
      <w:r w:rsidR="00285BD6">
        <w:t>tudents using</w:t>
      </w:r>
      <w:r w:rsidR="00F514A4">
        <w:t xml:space="preserve"> either of the Lecture Theatres</w:t>
      </w:r>
      <w:r w:rsidR="00285BD6">
        <w:t xml:space="preserve"> must attend compulsory equipment training with the IT department prior to their event. </w:t>
      </w:r>
    </w:p>
    <w:p w:rsidR="007C04D5" w:rsidRDefault="007C04D5" w:rsidP="00C3060E">
      <w:pPr>
        <w:spacing w:after="0" w:line="240" w:lineRule="auto"/>
      </w:pPr>
    </w:p>
    <w:p w:rsidR="007D125C" w:rsidRDefault="007D125C" w:rsidP="00C3060E">
      <w:pPr>
        <w:pStyle w:val="ListParagraph"/>
        <w:numPr>
          <w:ilvl w:val="0"/>
          <w:numId w:val="5"/>
        </w:numPr>
        <w:spacing w:after="0" w:line="240" w:lineRule="auto"/>
      </w:pPr>
      <w:r>
        <w:t>All bookings requiring cate</w:t>
      </w:r>
      <w:r w:rsidR="00616BD8">
        <w:t>ring must be paid for at least seven working</w:t>
      </w:r>
      <w:r>
        <w:t xml:space="preserve"> days prior to the event taking place.</w:t>
      </w:r>
    </w:p>
    <w:p w:rsidR="007C04D5" w:rsidRDefault="007C04D5" w:rsidP="00C3060E">
      <w:pPr>
        <w:spacing w:after="0" w:line="240" w:lineRule="auto"/>
      </w:pPr>
    </w:p>
    <w:p w:rsidR="007D125C" w:rsidRDefault="007D125C" w:rsidP="00C3060E">
      <w:pPr>
        <w:pStyle w:val="ListParagraph"/>
        <w:numPr>
          <w:ilvl w:val="0"/>
          <w:numId w:val="5"/>
        </w:numPr>
        <w:spacing w:after="0" w:line="240" w:lineRule="auto"/>
      </w:pPr>
      <w:r>
        <w:t>Please note</w:t>
      </w:r>
      <w:r w:rsidR="003671DC">
        <w:t xml:space="preserve"> that</w:t>
      </w:r>
      <w:r>
        <w:t xml:space="preserve"> a credit card number may be required at the time of bo</w:t>
      </w:r>
      <w:r w:rsidR="00006E1C">
        <w:t>oking, as a means of guarantee against any costs.</w:t>
      </w:r>
    </w:p>
    <w:p w:rsidR="007C04D5" w:rsidRDefault="007C04D5" w:rsidP="00C3060E">
      <w:pPr>
        <w:spacing w:after="0" w:line="240" w:lineRule="auto"/>
      </w:pPr>
    </w:p>
    <w:p w:rsidR="00616BD8" w:rsidRDefault="007C04D5" w:rsidP="00C3060E">
      <w:pPr>
        <w:pStyle w:val="ListParagraph"/>
        <w:numPr>
          <w:ilvl w:val="0"/>
          <w:numId w:val="2"/>
        </w:numPr>
        <w:spacing w:after="0" w:line="240" w:lineRule="auto"/>
      </w:pPr>
      <w:r>
        <w:t>You are required to give</w:t>
      </w:r>
      <w:r w:rsidR="00006E1C">
        <w:t xml:space="preserve"> a minimum of</w:t>
      </w:r>
      <w:r>
        <w:t xml:space="preserve"> </w:t>
      </w:r>
      <w:r w:rsidR="00616BD8">
        <w:t>seven working days’ notice</w:t>
      </w:r>
      <w:r>
        <w:t xml:space="preserve"> when requesting an event b</w:t>
      </w:r>
      <w:r w:rsidRPr="00872D8E">
        <w:t xml:space="preserve">ooking. </w:t>
      </w:r>
    </w:p>
    <w:p w:rsidR="005B1892" w:rsidRDefault="005B1892" w:rsidP="00C3060E">
      <w:pPr>
        <w:spacing w:after="0" w:line="240" w:lineRule="auto"/>
      </w:pPr>
    </w:p>
    <w:p w:rsidR="00C3060E" w:rsidRPr="00221430" w:rsidRDefault="005B1892" w:rsidP="00221430">
      <w:pPr>
        <w:spacing w:after="0" w:line="240" w:lineRule="auto"/>
      </w:pPr>
      <w:r>
        <w:t xml:space="preserve">You should also be aware of the contents of the </w:t>
      </w:r>
      <w:r w:rsidR="002259F9">
        <w:t xml:space="preserve">College’s </w:t>
      </w:r>
      <w:hyperlink r:id="rId6" w:history="1">
        <w:r w:rsidR="002259F9" w:rsidRPr="00C44566">
          <w:rPr>
            <w:rStyle w:val="Hyperlink"/>
          </w:rPr>
          <w:t>Code of Practic</w:t>
        </w:r>
        <w:r w:rsidRPr="00C44566">
          <w:rPr>
            <w:rStyle w:val="Hyperlink"/>
          </w:rPr>
          <w:t>e on Freedom of Speech</w:t>
        </w:r>
      </w:hyperlink>
      <w:r>
        <w:t>.</w:t>
      </w:r>
    </w:p>
    <w:p w:rsidR="00036BED" w:rsidRPr="00036BED" w:rsidRDefault="00BF0E35" w:rsidP="00C3060E">
      <w:pPr>
        <w:spacing w:before="240" w:after="0" w:line="240" w:lineRule="auto"/>
        <w:rPr>
          <w:b/>
          <w:sz w:val="28"/>
          <w:u w:val="single"/>
        </w:rPr>
      </w:pPr>
      <w:r w:rsidRPr="00D82CAB">
        <w:rPr>
          <w:b/>
          <w:sz w:val="28"/>
          <w:u w:val="single"/>
        </w:rPr>
        <w:t>Part A</w:t>
      </w:r>
      <w:r w:rsidRPr="00D82CAB">
        <w:rPr>
          <w:b/>
          <w:sz w:val="28"/>
          <w:u w:val="single"/>
        </w:rPr>
        <w:tab/>
      </w:r>
    </w:p>
    <w:p w:rsidR="00BF0E35" w:rsidRPr="00D82CAB" w:rsidRDefault="00BF0E35" w:rsidP="00C3060E">
      <w:pPr>
        <w:spacing w:after="0" w:line="240" w:lineRule="auto"/>
        <w:rPr>
          <w:b/>
        </w:rPr>
      </w:pPr>
      <w:r w:rsidRPr="00D82CAB">
        <w:rPr>
          <w:b/>
        </w:rPr>
        <w:t xml:space="preserve">Please tick </w:t>
      </w:r>
      <w:r w:rsidRPr="00D82CAB">
        <w:rPr>
          <w:b/>
          <w:u w:val="single"/>
        </w:rPr>
        <w:t>one</w:t>
      </w:r>
      <w:r w:rsidRPr="00D82CAB">
        <w:rPr>
          <w:b/>
        </w:rPr>
        <w:t xml:space="preserve"> of the below options:</w:t>
      </w:r>
    </w:p>
    <w:p w:rsidR="00824E23" w:rsidRDefault="00C27830" w:rsidP="00BF0E35">
      <w:pPr>
        <w:spacing w:after="0" w:line="240" w:lineRule="auto"/>
      </w:pPr>
      <w:sdt>
        <w:sdtPr>
          <w:id w:val="1734652777"/>
          <w14:checkbox>
            <w14:checked w14:val="0"/>
            <w14:checkedState w14:val="2612" w14:font="MS Gothic"/>
            <w14:uncheckedState w14:val="2610" w14:font="MS Gothic"/>
          </w14:checkbox>
        </w:sdtPr>
        <w:sdtEndPr/>
        <w:sdtContent>
          <w:r w:rsidR="00E637D6">
            <w:rPr>
              <w:rFonts w:ascii="MS Gothic" w:eastAsia="MS Gothic" w:hAnsi="MS Gothic" w:hint="eastAsia"/>
            </w:rPr>
            <w:t>☐</w:t>
          </w:r>
        </w:sdtContent>
      </w:sdt>
      <w:r w:rsidR="00D66CE7">
        <w:t xml:space="preserve"> </w:t>
      </w:r>
      <w:r w:rsidR="00BF0E35">
        <w:t xml:space="preserve">I am </w:t>
      </w:r>
      <w:r w:rsidR="00C3060E">
        <w:t xml:space="preserve">St Catherine’s College </w:t>
      </w:r>
      <w:r w:rsidR="00BF0E35">
        <w:t>student</w:t>
      </w:r>
    </w:p>
    <w:p w:rsidR="00BF0E35" w:rsidRDefault="00C27830" w:rsidP="00BF0E35">
      <w:pPr>
        <w:spacing w:after="0" w:line="240" w:lineRule="auto"/>
      </w:pPr>
      <w:sdt>
        <w:sdtPr>
          <w:id w:val="879671321"/>
          <w14:checkbox>
            <w14:checked w14:val="0"/>
            <w14:checkedState w14:val="2612" w14:font="MS Gothic"/>
            <w14:uncheckedState w14:val="2610" w14:font="MS Gothic"/>
          </w14:checkbox>
        </w:sdtPr>
        <w:sdtEndPr/>
        <w:sdtContent>
          <w:r w:rsidR="00D66CE7">
            <w:rPr>
              <w:rFonts w:ascii="MS Gothic" w:eastAsia="MS Gothic" w:hAnsi="MS Gothic" w:hint="eastAsia"/>
            </w:rPr>
            <w:t>☐</w:t>
          </w:r>
        </w:sdtContent>
      </w:sdt>
      <w:r w:rsidR="00D66CE7">
        <w:t xml:space="preserve"> </w:t>
      </w:r>
      <w:r w:rsidR="00BF0E35">
        <w:t>I am President of a University Society and a</w:t>
      </w:r>
      <w:r w:rsidR="005B1892" w:rsidRPr="005B1892">
        <w:t xml:space="preserve"> </w:t>
      </w:r>
      <w:r w:rsidR="005B1892">
        <w:t>St Catherine’s College</w:t>
      </w:r>
      <w:r w:rsidR="00BF0E35">
        <w:t xml:space="preserve"> student</w:t>
      </w:r>
    </w:p>
    <w:p w:rsidR="00210996" w:rsidRDefault="00210996" w:rsidP="00BF0E35">
      <w:pPr>
        <w:spacing w:after="0" w:line="240" w:lineRule="auto"/>
      </w:pPr>
    </w:p>
    <w:p w:rsidR="004131D8" w:rsidRDefault="00BF0E35" w:rsidP="00BF0E35">
      <w:pPr>
        <w:spacing w:after="0" w:line="240" w:lineRule="auto"/>
      </w:pPr>
      <w:r>
        <w:t>Please name your society/group</w:t>
      </w:r>
      <w:r w:rsidR="004131D8">
        <w:t xml:space="preserve"> </w:t>
      </w:r>
      <w:r w:rsidR="004131D8">
        <w:tab/>
      </w:r>
      <w:r w:rsidR="00194269">
        <w:tab/>
      </w:r>
      <w:r w:rsidR="00194269">
        <w:tab/>
      </w:r>
      <w:sdt>
        <w:sdtPr>
          <w:id w:val="2053563646"/>
          <w:showingPlcHdr/>
          <w:text w:multiLine="1"/>
        </w:sdtPr>
        <w:sdtEndPr/>
        <w:sdtContent>
          <w:r w:rsidR="004131D8" w:rsidRPr="00B525D1">
            <w:rPr>
              <w:rStyle w:val="PlaceholderText"/>
            </w:rPr>
            <w:t>Click here to enter text.</w:t>
          </w:r>
        </w:sdtContent>
      </w:sdt>
    </w:p>
    <w:p w:rsidR="00BF0E35" w:rsidRDefault="00BF0E35" w:rsidP="00BF0E35">
      <w:pPr>
        <w:spacing w:after="0" w:line="240" w:lineRule="auto"/>
      </w:pPr>
      <w:r>
        <w:t>Please provide the w</w:t>
      </w:r>
      <w:r w:rsidR="004131D8">
        <w:t xml:space="preserve">eb link to your society website </w:t>
      </w:r>
      <w:r w:rsidR="004131D8">
        <w:tab/>
      </w:r>
      <w:sdt>
        <w:sdtPr>
          <w:id w:val="-683207221"/>
          <w:showingPlcHdr/>
          <w:text w:multiLine="1"/>
        </w:sdtPr>
        <w:sdtEndPr/>
        <w:sdtContent>
          <w:r w:rsidR="004131D8" w:rsidRPr="00B525D1">
            <w:rPr>
              <w:rStyle w:val="PlaceholderText"/>
            </w:rPr>
            <w:t>Click here to enter text.</w:t>
          </w:r>
        </w:sdtContent>
      </w:sdt>
    </w:p>
    <w:p w:rsidR="00BF0E35" w:rsidRDefault="00BF0E35" w:rsidP="00BF0E35">
      <w:pPr>
        <w:spacing w:after="0" w:line="240" w:lineRule="auto"/>
      </w:pPr>
    </w:p>
    <w:p w:rsidR="00BF0E35" w:rsidRPr="00D82CAB" w:rsidRDefault="00BF0E35" w:rsidP="00BF0E35">
      <w:pPr>
        <w:spacing w:after="0" w:line="240" w:lineRule="auto"/>
        <w:rPr>
          <w:b/>
        </w:rPr>
      </w:pPr>
      <w:r w:rsidRPr="00D82CAB">
        <w:rPr>
          <w:b/>
        </w:rPr>
        <w:t xml:space="preserve">Please tick </w:t>
      </w:r>
      <w:r w:rsidRPr="00D82CAB">
        <w:rPr>
          <w:b/>
          <w:u w:val="single"/>
        </w:rPr>
        <w:t>one</w:t>
      </w:r>
      <w:r w:rsidRPr="00D82CAB">
        <w:rPr>
          <w:b/>
        </w:rPr>
        <w:t xml:space="preserve"> of the below options:</w:t>
      </w:r>
    </w:p>
    <w:p w:rsidR="00BF0E35" w:rsidRDefault="00C27830" w:rsidP="00BF0E35">
      <w:pPr>
        <w:spacing w:after="0" w:line="240" w:lineRule="auto"/>
      </w:pPr>
      <w:sdt>
        <w:sdtPr>
          <w:id w:val="1367788640"/>
          <w14:checkbox>
            <w14:checked w14:val="0"/>
            <w14:checkedState w14:val="2612" w14:font="MS Gothic"/>
            <w14:uncheckedState w14:val="2610" w14:font="MS Gothic"/>
          </w14:checkbox>
        </w:sdtPr>
        <w:sdtEndPr/>
        <w:sdtContent>
          <w:r w:rsidR="00693145">
            <w:rPr>
              <w:rFonts w:ascii="MS Gothic" w:eastAsia="MS Gothic" w:hAnsi="MS Gothic" w:hint="eastAsia"/>
            </w:rPr>
            <w:t>☐</w:t>
          </w:r>
        </w:sdtContent>
      </w:sdt>
      <w:r w:rsidR="00D66CE7">
        <w:t xml:space="preserve">  </w:t>
      </w:r>
      <w:r w:rsidR="00BF0E35">
        <w:t xml:space="preserve">I am requesting a room-only booking (no room setup, </w:t>
      </w:r>
      <w:r w:rsidR="00B80346">
        <w:t xml:space="preserve">no </w:t>
      </w:r>
      <w:r w:rsidR="00BF0E35">
        <w:t>catering required and no performances)</w:t>
      </w:r>
    </w:p>
    <w:p w:rsidR="00BF0E35" w:rsidRPr="00D82CAB" w:rsidRDefault="00BF0E35" w:rsidP="00BF0E35">
      <w:pPr>
        <w:spacing w:after="0" w:line="240" w:lineRule="auto"/>
        <w:rPr>
          <w:i/>
          <w:color w:val="00B0F0"/>
        </w:rPr>
      </w:pPr>
      <w:r w:rsidRPr="00D82CAB">
        <w:rPr>
          <w:i/>
          <w:color w:val="00B0F0"/>
        </w:rPr>
        <w:t>(Please fill out part</w:t>
      </w:r>
      <w:r w:rsidR="007D125C">
        <w:rPr>
          <w:i/>
          <w:color w:val="00B0F0"/>
        </w:rPr>
        <w:t>s</w:t>
      </w:r>
      <w:r w:rsidRPr="00D82CAB">
        <w:rPr>
          <w:i/>
          <w:color w:val="00B0F0"/>
        </w:rPr>
        <w:t xml:space="preserve"> B </w:t>
      </w:r>
      <w:r w:rsidR="007D125C">
        <w:rPr>
          <w:i/>
          <w:color w:val="00B0F0"/>
        </w:rPr>
        <w:t xml:space="preserve">and D </w:t>
      </w:r>
      <w:r w:rsidRPr="00D82CAB">
        <w:rPr>
          <w:i/>
          <w:color w:val="00B0F0"/>
        </w:rPr>
        <w:t>only)</w:t>
      </w:r>
    </w:p>
    <w:p w:rsidR="00BF0E35" w:rsidRDefault="00C27830" w:rsidP="00BF0E35">
      <w:pPr>
        <w:spacing w:after="0" w:line="240" w:lineRule="auto"/>
      </w:pPr>
      <w:sdt>
        <w:sdtPr>
          <w:rPr>
            <w:rFonts w:ascii="MS Gothic" w:eastAsia="MS Gothic" w:hAnsi="MS Gothic"/>
          </w:rPr>
          <w:id w:val="-1345859171"/>
          <w14:checkbox>
            <w14:checked w14:val="0"/>
            <w14:checkedState w14:val="2612" w14:font="MS Gothic"/>
            <w14:uncheckedState w14:val="2610" w14:font="MS Gothic"/>
          </w14:checkbox>
        </w:sdtPr>
        <w:sdtEndPr/>
        <w:sdtContent>
          <w:r w:rsidR="00551020">
            <w:rPr>
              <w:rFonts w:ascii="MS Gothic" w:eastAsia="MS Gothic" w:hAnsi="MS Gothic" w:hint="eastAsia"/>
            </w:rPr>
            <w:t>☐</w:t>
          </w:r>
        </w:sdtContent>
      </w:sdt>
      <w:r w:rsidR="00D66CE7">
        <w:rPr>
          <w:rFonts w:ascii="MS Gothic" w:eastAsia="MS Gothic" w:hAnsi="MS Gothic"/>
        </w:rPr>
        <w:t xml:space="preserve"> </w:t>
      </w:r>
      <w:r w:rsidR="00BF0E35">
        <w:t xml:space="preserve">I am requesting an event booking (any event requiring </w:t>
      </w:r>
      <w:r w:rsidR="00C44053">
        <w:t xml:space="preserve">catering, college grounds, </w:t>
      </w:r>
      <w:r w:rsidR="00BF0E35">
        <w:t>or any external equipment or materials brought</w:t>
      </w:r>
      <w:r w:rsidR="00C44053">
        <w:t xml:space="preserve"> in</w:t>
      </w:r>
      <w:r w:rsidR="00B80346">
        <w:t>)</w:t>
      </w:r>
    </w:p>
    <w:p w:rsidR="00C3060E" w:rsidRDefault="007D125C" w:rsidP="003671DC">
      <w:pPr>
        <w:spacing w:after="0" w:line="240" w:lineRule="auto"/>
        <w:rPr>
          <w:i/>
        </w:rPr>
      </w:pPr>
      <w:r>
        <w:rPr>
          <w:i/>
          <w:color w:val="00B0F0"/>
        </w:rPr>
        <w:lastRenderedPageBreak/>
        <w:t xml:space="preserve">(Please fill out parts B, </w:t>
      </w:r>
      <w:r w:rsidR="00BF0E35" w:rsidRPr="00D82CAB">
        <w:rPr>
          <w:i/>
          <w:color w:val="00B0F0"/>
        </w:rPr>
        <w:t>C</w:t>
      </w:r>
      <w:r>
        <w:rPr>
          <w:i/>
          <w:color w:val="00B0F0"/>
        </w:rPr>
        <w:t xml:space="preserve"> and D</w:t>
      </w:r>
      <w:r w:rsidR="00BF0E35" w:rsidRPr="00D82CAB">
        <w:rPr>
          <w:i/>
          <w:color w:val="00B0F0"/>
        </w:rPr>
        <w:t>)</w:t>
      </w:r>
    </w:p>
    <w:p w:rsidR="00C3060E" w:rsidRDefault="00C3060E" w:rsidP="003671DC">
      <w:pPr>
        <w:spacing w:after="0" w:line="240" w:lineRule="auto"/>
        <w:rPr>
          <w:i/>
        </w:rPr>
      </w:pPr>
    </w:p>
    <w:p w:rsidR="00210996" w:rsidRPr="003671DC" w:rsidRDefault="00BF0E35" w:rsidP="003671DC">
      <w:pPr>
        <w:spacing w:after="0" w:line="240" w:lineRule="auto"/>
        <w:rPr>
          <w:i/>
        </w:rPr>
      </w:pPr>
      <w:r w:rsidRPr="00D82CAB">
        <w:rPr>
          <w:b/>
          <w:sz w:val="28"/>
          <w:u w:val="single"/>
        </w:rPr>
        <w:t>Part B</w:t>
      </w:r>
    </w:p>
    <w:p w:rsidR="00BF0E35" w:rsidRPr="00507117" w:rsidRDefault="00BF0E35" w:rsidP="00036BED">
      <w:pPr>
        <w:spacing w:after="0" w:line="240" w:lineRule="auto"/>
        <w:rPr>
          <w:b/>
          <w:sz w:val="24"/>
          <w:szCs w:val="24"/>
        </w:rPr>
      </w:pPr>
      <w:r w:rsidRPr="00507117">
        <w:rPr>
          <w:b/>
          <w:sz w:val="24"/>
          <w:szCs w:val="24"/>
        </w:rPr>
        <w:t>Personal Details:</w:t>
      </w:r>
    </w:p>
    <w:p w:rsidR="00BF0E35" w:rsidRPr="00BF0E35" w:rsidRDefault="00BF0E35" w:rsidP="00036BED">
      <w:pPr>
        <w:spacing w:after="0" w:line="240" w:lineRule="auto"/>
        <w:rPr>
          <w:u w:val="single"/>
        </w:rPr>
      </w:pPr>
      <w:r w:rsidRPr="00BF0E35">
        <w:t>First Name</w:t>
      </w:r>
      <w:r w:rsidR="00594EFB">
        <w:t xml:space="preserve"> </w:t>
      </w:r>
      <w:r w:rsidR="00210996">
        <w:tab/>
      </w:r>
      <w:r w:rsidR="00194269">
        <w:tab/>
      </w:r>
      <w:r w:rsidR="00194269">
        <w:tab/>
      </w:r>
      <w:r w:rsidR="00194269">
        <w:tab/>
      </w:r>
      <w:r w:rsidR="00194269">
        <w:tab/>
      </w:r>
      <w:r w:rsidR="00194269">
        <w:tab/>
      </w:r>
      <w:sdt>
        <w:sdtPr>
          <w:id w:val="-857654221"/>
          <w:showingPlcHdr/>
          <w:text w:multiLine="1"/>
        </w:sdtPr>
        <w:sdtEndPr/>
        <w:sdtContent>
          <w:r w:rsidR="00594EFB" w:rsidRPr="00B525D1">
            <w:rPr>
              <w:rStyle w:val="PlaceholderText"/>
            </w:rPr>
            <w:t>Click here to enter text.</w:t>
          </w:r>
        </w:sdtContent>
      </w:sdt>
    </w:p>
    <w:p w:rsidR="00BF0E35" w:rsidRPr="00BF0E35" w:rsidRDefault="00BF0E35" w:rsidP="00036BED">
      <w:pPr>
        <w:spacing w:after="0" w:line="240" w:lineRule="auto"/>
        <w:rPr>
          <w:u w:val="single"/>
        </w:rPr>
      </w:pPr>
      <w:r w:rsidRPr="00BF0E35">
        <w:t>Surname</w:t>
      </w:r>
      <w:r w:rsidR="00594EFB">
        <w:t xml:space="preserve"> </w:t>
      </w:r>
      <w:r w:rsidR="00210996">
        <w:tab/>
      </w:r>
      <w:r w:rsidR="00194269">
        <w:tab/>
      </w:r>
      <w:r w:rsidR="00194269">
        <w:tab/>
      </w:r>
      <w:r w:rsidR="00194269">
        <w:tab/>
      </w:r>
      <w:r w:rsidR="00194269">
        <w:tab/>
      </w:r>
      <w:r w:rsidR="00194269">
        <w:tab/>
      </w:r>
      <w:sdt>
        <w:sdtPr>
          <w:id w:val="-1108269173"/>
          <w:showingPlcHdr/>
          <w:text w:multiLine="1"/>
        </w:sdtPr>
        <w:sdtEndPr/>
        <w:sdtContent>
          <w:r w:rsidR="00594EFB" w:rsidRPr="00B525D1">
            <w:rPr>
              <w:rStyle w:val="PlaceholderText"/>
            </w:rPr>
            <w:t>Click here to enter text.</w:t>
          </w:r>
        </w:sdtContent>
      </w:sdt>
    </w:p>
    <w:p w:rsidR="00BF0E35" w:rsidRDefault="00086184" w:rsidP="00036BED">
      <w:pPr>
        <w:spacing w:after="0" w:line="240" w:lineRule="auto"/>
      </w:pPr>
      <w:r>
        <w:t>Phone N</w:t>
      </w:r>
      <w:r w:rsidR="00BF0E35" w:rsidRPr="00BF0E35">
        <w:t>umber</w:t>
      </w:r>
      <w:r w:rsidR="00594EFB">
        <w:t xml:space="preserve"> </w:t>
      </w:r>
      <w:r w:rsidR="00D66CE7">
        <w:tab/>
      </w:r>
      <w:r w:rsidR="00D66CE7">
        <w:tab/>
      </w:r>
      <w:r w:rsidR="00194269">
        <w:tab/>
      </w:r>
      <w:r w:rsidR="00194269">
        <w:tab/>
      </w:r>
      <w:r w:rsidR="00194269">
        <w:tab/>
      </w:r>
      <w:r w:rsidR="00194269">
        <w:tab/>
      </w:r>
      <w:sdt>
        <w:sdtPr>
          <w:id w:val="-829295630"/>
          <w:showingPlcHdr/>
          <w:text w:multiLine="1"/>
        </w:sdtPr>
        <w:sdtEndPr/>
        <w:sdtContent>
          <w:r w:rsidR="00594EFB" w:rsidRPr="00B525D1">
            <w:rPr>
              <w:rStyle w:val="PlaceholderText"/>
            </w:rPr>
            <w:t>Click here to enter text.</w:t>
          </w:r>
        </w:sdtContent>
      </w:sdt>
    </w:p>
    <w:p w:rsidR="00103E2F" w:rsidRPr="00BF0E35" w:rsidRDefault="00C3060E" w:rsidP="00036BED">
      <w:pPr>
        <w:spacing w:after="0" w:line="240" w:lineRule="auto"/>
        <w:rPr>
          <w:u w:val="single"/>
        </w:rPr>
      </w:pPr>
      <w:r>
        <w:t xml:space="preserve">St Catherine’s College </w:t>
      </w:r>
      <w:r w:rsidR="00103E2F">
        <w:t>Email Address</w:t>
      </w:r>
      <w:r>
        <w:tab/>
      </w:r>
      <w:r>
        <w:tab/>
      </w:r>
      <w:r w:rsidR="00103E2F">
        <w:tab/>
      </w:r>
      <w:sdt>
        <w:sdtPr>
          <w:id w:val="1210534154"/>
          <w:showingPlcHdr/>
          <w:text w:multiLine="1"/>
        </w:sdtPr>
        <w:sdtEndPr/>
        <w:sdtContent>
          <w:r w:rsidR="00103E2F" w:rsidRPr="00B525D1">
            <w:rPr>
              <w:rStyle w:val="PlaceholderText"/>
            </w:rPr>
            <w:t>Click here to enter text.</w:t>
          </w:r>
        </w:sdtContent>
      </w:sdt>
    </w:p>
    <w:p w:rsidR="00BF0E35" w:rsidRPr="00BF0E35" w:rsidRDefault="00BF0E35" w:rsidP="00036BED">
      <w:pPr>
        <w:spacing w:after="0" w:line="240" w:lineRule="auto"/>
        <w:rPr>
          <w:u w:val="single"/>
        </w:rPr>
      </w:pPr>
    </w:p>
    <w:p w:rsidR="00BF0E35" w:rsidRPr="00507117" w:rsidRDefault="00BF0E35" w:rsidP="00036BED">
      <w:pPr>
        <w:spacing w:after="0" w:line="240" w:lineRule="auto"/>
        <w:rPr>
          <w:b/>
          <w:sz w:val="24"/>
          <w:szCs w:val="24"/>
        </w:rPr>
      </w:pPr>
      <w:r w:rsidRPr="00507117">
        <w:rPr>
          <w:b/>
          <w:sz w:val="24"/>
          <w:szCs w:val="24"/>
        </w:rPr>
        <w:t>Event Details:</w:t>
      </w:r>
    </w:p>
    <w:p w:rsidR="00BF0E35" w:rsidRPr="00BF0E35" w:rsidRDefault="00BF0E35" w:rsidP="00036BED">
      <w:pPr>
        <w:spacing w:after="0" w:line="240" w:lineRule="auto"/>
      </w:pPr>
      <w:r>
        <w:t>Maximum n</w:t>
      </w:r>
      <w:r w:rsidRPr="00BF0E35">
        <w:t xml:space="preserve">umber </w:t>
      </w:r>
      <w:r w:rsidR="00D66CE7">
        <w:t>of attendees</w:t>
      </w:r>
      <w:r w:rsidR="00D66CE7">
        <w:tab/>
      </w:r>
      <w:r w:rsidR="00D66CE7">
        <w:tab/>
      </w:r>
      <w:r w:rsidR="00194269">
        <w:tab/>
      </w:r>
      <w:r w:rsidR="00194269">
        <w:tab/>
      </w:r>
      <w:sdt>
        <w:sdtPr>
          <w:id w:val="-998953871"/>
          <w:showingPlcHdr/>
          <w:text w:multiLine="1"/>
        </w:sdtPr>
        <w:sdtEndPr/>
        <w:sdtContent>
          <w:r w:rsidR="00210996" w:rsidRPr="00B525D1">
            <w:rPr>
              <w:rStyle w:val="PlaceholderText"/>
            </w:rPr>
            <w:t>Click here to enter text.</w:t>
          </w:r>
        </w:sdtContent>
      </w:sdt>
      <w:r w:rsidR="00D66CE7">
        <w:t xml:space="preserve"> </w:t>
      </w:r>
    </w:p>
    <w:p w:rsidR="00BF0E35" w:rsidRPr="00BF0E35" w:rsidRDefault="00BF0E35" w:rsidP="00036BED">
      <w:pPr>
        <w:spacing w:after="0" w:line="240" w:lineRule="auto"/>
        <w:rPr>
          <w:u w:val="single"/>
        </w:rPr>
      </w:pPr>
      <w:r w:rsidRPr="00BF0E35">
        <w:t>Preferred Room</w:t>
      </w:r>
      <w:r w:rsidRPr="00BF0E35">
        <w:rPr>
          <w:u w:val="single"/>
        </w:rPr>
        <w:tab/>
      </w:r>
      <w:r w:rsidR="00D66CE7">
        <w:t xml:space="preserve"> </w:t>
      </w:r>
      <w:r w:rsidR="00D66CE7">
        <w:tab/>
      </w:r>
      <w:r w:rsidR="00194269">
        <w:tab/>
      </w:r>
      <w:r w:rsidR="00194269">
        <w:tab/>
      </w:r>
      <w:r w:rsidR="00194269">
        <w:tab/>
      </w:r>
      <w:r w:rsidR="00194269">
        <w:tab/>
      </w:r>
      <w:sdt>
        <w:sdtPr>
          <w:id w:val="734743330"/>
          <w:showingPlcHdr/>
          <w:text w:multiLine="1"/>
        </w:sdtPr>
        <w:sdtEndPr/>
        <w:sdtContent>
          <w:r w:rsidR="00D66CE7" w:rsidRPr="00B525D1">
            <w:rPr>
              <w:rStyle w:val="PlaceholderText"/>
            </w:rPr>
            <w:t>Click here to enter text.</w:t>
          </w:r>
        </w:sdtContent>
      </w:sdt>
    </w:p>
    <w:p w:rsidR="00011346" w:rsidRDefault="00011346" w:rsidP="00036BED">
      <w:pPr>
        <w:spacing w:after="0" w:line="240" w:lineRule="auto"/>
        <w:sectPr w:rsidR="00011346" w:rsidSect="00036BED">
          <w:pgSz w:w="11906" w:h="16838" w:code="9"/>
          <w:pgMar w:top="1440" w:right="1440" w:bottom="1440" w:left="1440" w:header="709" w:footer="709" w:gutter="0"/>
          <w:cols w:space="708"/>
          <w:docGrid w:linePitch="360"/>
        </w:sectPr>
      </w:pPr>
    </w:p>
    <w:p w:rsidR="00BF0E35" w:rsidRPr="00BF0E35" w:rsidRDefault="00BF0E35" w:rsidP="00036BED">
      <w:pPr>
        <w:spacing w:after="0" w:line="240" w:lineRule="auto"/>
        <w:rPr>
          <w:u w:val="single"/>
        </w:rPr>
      </w:pPr>
      <w:r w:rsidRPr="00BF0E35">
        <w:t xml:space="preserve">Preferred </w:t>
      </w:r>
      <w:r w:rsidR="00D66CE7">
        <w:t>Date</w:t>
      </w:r>
      <w:r w:rsidR="00194269">
        <w:tab/>
      </w:r>
      <w:r w:rsidR="00D82CAB">
        <w:t xml:space="preserve">  </w:t>
      </w:r>
      <w:r w:rsidR="00194269">
        <w:tab/>
      </w:r>
      <w:r w:rsidR="00194269">
        <w:tab/>
      </w:r>
      <w:r w:rsidR="00194269">
        <w:tab/>
      </w:r>
      <w:r w:rsidR="00194269">
        <w:tab/>
      </w:r>
      <w:r w:rsidR="00194269">
        <w:tab/>
      </w:r>
      <w:sdt>
        <w:sdtPr>
          <w:id w:val="-668097238"/>
          <w:showingPlcHdr/>
          <w:date w:fullDate="2016-11-01T00:00:00Z">
            <w:dateFormat w:val="dd/MM/yyyy"/>
            <w:lid w:val="en-GB"/>
            <w:storeMappedDataAs w:val="dateTime"/>
            <w:calendar w:val="gregorian"/>
          </w:date>
        </w:sdtPr>
        <w:sdtEndPr/>
        <w:sdtContent>
          <w:r w:rsidR="00D82CAB" w:rsidRPr="00B525D1">
            <w:rPr>
              <w:rStyle w:val="PlaceholderText"/>
            </w:rPr>
            <w:t>Click here to enter a date.</w:t>
          </w:r>
        </w:sdtContent>
      </w:sdt>
    </w:p>
    <w:p w:rsidR="00D82CAB" w:rsidRDefault="00194269" w:rsidP="00036BED">
      <w:pPr>
        <w:spacing w:after="0" w:line="240" w:lineRule="auto"/>
      </w:pPr>
      <w:r>
        <w:t>(Alternative Date)</w:t>
      </w:r>
      <w:r>
        <w:tab/>
      </w:r>
      <w:r>
        <w:tab/>
      </w:r>
      <w:r>
        <w:tab/>
      </w:r>
      <w:r>
        <w:tab/>
      </w:r>
      <w:r w:rsidR="00D82CAB">
        <w:t xml:space="preserve"> </w:t>
      </w:r>
      <w:r w:rsidR="00D82CAB">
        <w:tab/>
      </w:r>
      <w:sdt>
        <w:sdtPr>
          <w:id w:val="-1585831180"/>
          <w:showingPlcHdr/>
          <w:date w:fullDate="2016-11-01T00:00:00Z">
            <w:dateFormat w:val="dd/MM/yyyy"/>
            <w:lid w:val="en-GB"/>
            <w:storeMappedDataAs w:val="dateTime"/>
            <w:calendar w:val="gregorian"/>
          </w:date>
        </w:sdtPr>
        <w:sdtEndPr/>
        <w:sdtContent>
          <w:r w:rsidR="00D82CAB" w:rsidRPr="00B525D1">
            <w:rPr>
              <w:rStyle w:val="PlaceholderText"/>
            </w:rPr>
            <w:t>Click here to enter a date.</w:t>
          </w:r>
        </w:sdtContent>
      </w:sdt>
    </w:p>
    <w:p w:rsidR="00011346" w:rsidRDefault="00011346" w:rsidP="00036BED">
      <w:pPr>
        <w:spacing w:after="0" w:line="240" w:lineRule="auto"/>
        <w:sectPr w:rsidR="00011346" w:rsidSect="00194269">
          <w:type w:val="continuous"/>
          <w:pgSz w:w="11906" w:h="16838" w:code="9"/>
          <w:pgMar w:top="1440" w:right="1440" w:bottom="1440" w:left="1440" w:header="709" w:footer="709" w:gutter="0"/>
          <w:cols w:space="708"/>
          <w:docGrid w:linePitch="360"/>
        </w:sectPr>
      </w:pPr>
    </w:p>
    <w:p w:rsidR="00BF0E35" w:rsidRPr="00D66CE7" w:rsidRDefault="00BF0E35" w:rsidP="00036BED">
      <w:pPr>
        <w:spacing w:after="0" w:line="240" w:lineRule="auto"/>
      </w:pPr>
      <w:r w:rsidRPr="00BF0E35">
        <w:t>Timings</w:t>
      </w:r>
      <w:r w:rsidRPr="00BF0E35">
        <w:tab/>
      </w:r>
      <w:r w:rsidR="00D66CE7">
        <w:tab/>
      </w:r>
      <w:r w:rsidR="00194269">
        <w:tab/>
      </w:r>
      <w:r w:rsidR="00194269">
        <w:tab/>
      </w:r>
      <w:r w:rsidR="00194269">
        <w:tab/>
      </w:r>
      <w:r w:rsidR="00194269">
        <w:tab/>
      </w:r>
      <w:r w:rsidR="00194269">
        <w:tab/>
      </w:r>
      <w:sdt>
        <w:sdtPr>
          <w:id w:val="-1006890543"/>
          <w:showingPlcHdr/>
          <w:text w:multiLine="1"/>
        </w:sdtPr>
        <w:sdtEndPr/>
        <w:sdtContent>
          <w:r w:rsidR="00210996" w:rsidRPr="00B525D1">
            <w:rPr>
              <w:rStyle w:val="PlaceholderText"/>
            </w:rPr>
            <w:t>Click here to enter text.</w:t>
          </w:r>
        </w:sdtContent>
      </w:sdt>
    </w:p>
    <w:p w:rsidR="00011346" w:rsidRDefault="00011346" w:rsidP="00036BED">
      <w:pPr>
        <w:spacing w:after="0" w:line="240" w:lineRule="auto"/>
      </w:pPr>
    </w:p>
    <w:p w:rsidR="00BF0E35" w:rsidRPr="00BF0E35" w:rsidRDefault="00BF0E35" w:rsidP="00036BED">
      <w:pPr>
        <w:spacing w:after="0" w:line="240" w:lineRule="auto"/>
      </w:pPr>
      <w:r w:rsidRPr="00BF0E35">
        <w:t xml:space="preserve">Description of event </w:t>
      </w:r>
      <w:r w:rsidRPr="00210996">
        <w:rPr>
          <w:i/>
        </w:rPr>
        <w:t>(Please comple</w:t>
      </w:r>
      <w:r w:rsidR="00C3060E">
        <w:rPr>
          <w:i/>
        </w:rPr>
        <w:t>te in as much detail as possible. If this is a speaker meeting or debate, a title and details of format will be needed.</w:t>
      </w:r>
      <w:r w:rsidRPr="00210996">
        <w:rPr>
          <w:i/>
        </w:rPr>
        <w:t>)</w:t>
      </w:r>
    </w:p>
    <w:p w:rsidR="00210996" w:rsidRDefault="00C27830" w:rsidP="00036BED">
      <w:pPr>
        <w:spacing w:line="240" w:lineRule="auto"/>
      </w:pPr>
      <w:sdt>
        <w:sdtPr>
          <w:id w:val="-1339768457"/>
          <w:showingPlcHdr/>
          <w:text w:multiLine="1"/>
        </w:sdtPr>
        <w:sdtEndPr/>
        <w:sdtContent>
          <w:r w:rsidR="00210996" w:rsidRPr="00B525D1">
            <w:rPr>
              <w:rStyle w:val="PlaceholderText"/>
            </w:rPr>
            <w:t>Click here to enter text.</w:t>
          </w:r>
        </w:sdtContent>
      </w:sdt>
    </w:p>
    <w:p w:rsidR="00BF0E35" w:rsidRPr="005B1892" w:rsidRDefault="00BF0E35" w:rsidP="00036BED">
      <w:pPr>
        <w:spacing w:after="0" w:line="240" w:lineRule="auto"/>
        <w:rPr>
          <w:i/>
        </w:rPr>
      </w:pPr>
      <w:r w:rsidRPr="00C22DB7">
        <w:t>Who will be attending the event</w:t>
      </w:r>
      <w:r w:rsidRPr="00210996">
        <w:t xml:space="preserve">? </w:t>
      </w:r>
      <w:r w:rsidR="00103E2F">
        <w:rPr>
          <w:i/>
        </w:rPr>
        <w:t xml:space="preserve">(Please indicate rough numbers </w:t>
      </w:r>
      <w:r w:rsidR="00C22661">
        <w:rPr>
          <w:i/>
        </w:rPr>
        <w:t>attending in each</w:t>
      </w:r>
      <w:r w:rsidRPr="00210996">
        <w:rPr>
          <w:i/>
        </w:rPr>
        <w:t xml:space="preserve"> </w:t>
      </w:r>
      <w:r w:rsidR="00C22661">
        <w:rPr>
          <w:i/>
        </w:rPr>
        <w:t>category</w:t>
      </w:r>
      <w:r w:rsidRPr="00210996">
        <w:rPr>
          <w:i/>
        </w:rPr>
        <w:t>)</w:t>
      </w:r>
    </w:p>
    <w:p w:rsidR="00BF0E35" w:rsidRPr="00210996" w:rsidRDefault="00C27830" w:rsidP="00036BED">
      <w:pPr>
        <w:spacing w:after="0" w:line="240" w:lineRule="auto"/>
      </w:pPr>
      <w:sdt>
        <w:sdtPr>
          <w:id w:val="388616088"/>
          <w14:checkbox>
            <w14:checked w14:val="0"/>
            <w14:checkedState w14:val="2612" w14:font="MS Gothic"/>
            <w14:uncheckedState w14:val="2610" w14:font="MS Gothic"/>
          </w14:checkbox>
        </w:sdtPr>
        <w:sdtEndPr/>
        <w:sdtContent>
          <w:r w:rsidR="005463BE">
            <w:rPr>
              <w:rFonts w:ascii="MS Gothic" w:eastAsia="MS Gothic" w:hAnsi="MS Gothic" w:hint="eastAsia"/>
            </w:rPr>
            <w:t>☐</w:t>
          </w:r>
        </w:sdtContent>
      </w:sdt>
      <w:r w:rsidR="005463BE" w:rsidRPr="00210996">
        <w:t xml:space="preserve"> </w:t>
      </w:r>
      <w:r w:rsidR="00BF0E35" w:rsidRPr="00210996">
        <w:t>Students (Catz)</w:t>
      </w:r>
      <w:r w:rsidR="005463BE">
        <w:tab/>
      </w:r>
      <w:r w:rsidR="005463BE">
        <w:tab/>
      </w:r>
      <w:r w:rsidR="005463BE">
        <w:tab/>
      </w:r>
      <w:r w:rsidR="005463BE">
        <w:tab/>
      </w:r>
      <w:r w:rsidR="005463BE">
        <w:tab/>
        <w:t>Numbers:</w:t>
      </w:r>
      <w:r w:rsidR="005463BE" w:rsidRPr="005463BE">
        <w:t xml:space="preserve"> </w:t>
      </w:r>
      <w:sdt>
        <w:sdtPr>
          <w:id w:val="-1963180834"/>
          <w:showingPlcHdr/>
          <w:text w:multiLine="1"/>
        </w:sdtPr>
        <w:sdtEndPr/>
        <w:sdtContent>
          <w:r w:rsidR="005463BE" w:rsidRPr="00B525D1">
            <w:rPr>
              <w:rStyle w:val="PlaceholderText"/>
            </w:rPr>
            <w:t>Click here to enter text.</w:t>
          </w:r>
        </w:sdtContent>
      </w:sdt>
    </w:p>
    <w:p w:rsidR="00BF0E35" w:rsidRPr="00210996" w:rsidRDefault="00C27830" w:rsidP="00036BED">
      <w:pPr>
        <w:spacing w:after="0" w:line="240" w:lineRule="auto"/>
      </w:pPr>
      <w:sdt>
        <w:sdtPr>
          <w:id w:val="-1715726046"/>
          <w14:checkbox>
            <w14:checked w14:val="0"/>
            <w14:checkedState w14:val="2612" w14:font="MS Gothic"/>
            <w14:uncheckedState w14:val="2610" w14:font="MS Gothic"/>
          </w14:checkbox>
        </w:sdtPr>
        <w:sdtEndPr/>
        <w:sdtContent>
          <w:r w:rsidR="005463BE">
            <w:rPr>
              <w:rFonts w:ascii="MS Gothic" w:eastAsia="MS Gothic" w:hAnsi="MS Gothic" w:hint="eastAsia"/>
            </w:rPr>
            <w:t>☐</w:t>
          </w:r>
        </w:sdtContent>
      </w:sdt>
      <w:r w:rsidR="005463BE" w:rsidRPr="00210996">
        <w:t xml:space="preserve"> </w:t>
      </w:r>
      <w:r w:rsidR="00210996" w:rsidRPr="00210996">
        <w:t>S</w:t>
      </w:r>
      <w:r w:rsidR="00BF0E35" w:rsidRPr="00210996">
        <w:t>tudents (other)</w:t>
      </w:r>
      <w:r w:rsidR="005463BE">
        <w:tab/>
      </w:r>
      <w:r w:rsidR="005463BE">
        <w:tab/>
      </w:r>
      <w:r w:rsidR="005463BE">
        <w:tab/>
      </w:r>
      <w:r w:rsidR="005463BE">
        <w:tab/>
      </w:r>
      <w:r w:rsidR="005463BE">
        <w:tab/>
        <w:t>Numbers:</w:t>
      </w:r>
      <w:r w:rsidR="005463BE" w:rsidRPr="005463BE">
        <w:t xml:space="preserve"> </w:t>
      </w:r>
      <w:sdt>
        <w:sdtPr>
          <w:id w:val="-626702003"/>
          <w:showingPlcHdr/>
          <w:text w:multiLine="1"/>
        </w:sdtPr>
        <w:sdtEndPr/>
        <w:sdtContent>
          <w:r w:rsidR="005463BE" w:rsidRPr="00B525D1">
            <w:rPr>
              <w:rStyle w:val="PlaceholderText"/>
            </w:rPr>
            <w:t>Click here to enter text.</w:t>
          </w:r>
        </w:sdtContent>
      </w:sdt>
    </w:p>
    <w:p w:rsidR="00BF0E35" w:rsidRPr="00210996" w:rsidRDefault="00C27830" w:rsidP="00036BED">
      <w:pPr>
        <w:spacing w:after="0" w:line="240" w:lineRule="auto"/>
      </w:pPr>
      <w:sdt>
        <w:sdtPr>
          <w:id w:val="-1802222468"/>
          <w14:checkbox>
            <w14:checked w14:val="0"/>
            <w14:checkedState w14:val="2612" w14:font="MS Gothic"/>
            <w14:uncheckedState w14:val="2610" w14:font="MS Gothic"/>
          </w14:checkbox>
        </w:sdtPr>
        <w:sdtEndPr/>
        <w:sdtContent>
          <w:r w:rsidR="005463BE">
            <w:rPr>
              <w:rFonts w:ascii="MS Gothic" w:eastAsia="MS Gothic" w:hAnsi="MS Gothic" w:hint="eastAsia"/>
            </w:rPr>
            <w:t>☐</w:t>
          </w:r>
        </w:sdtContent>
      </w:sdt>
      <w:r w:rsidR="005463BE" w:rsidRPr="00210996">
        <w:t xml:space="preserve"> </w:t>
      </w:r>
      <w:r w:rsidR="00BF0E35" w:rsidRPr="00210996">
        <w:t>Fellows/Tutors</w:t>
      </w:r>
      <w:r w:rsidR="005463BE">
        <w:tab/>
      </w:r>
      <w:r w:rsidR="005463BE">
        <w:tab/>
      </w:r>
      <w:r w:rsidR="005463BE">
        <w:tab/>
      </w:r>
      <w:r w:rsidR="005463BE">
        <w:tab/>
      </w:r>
      <w:r w:rsidR="005463BE">
        <w:tab/>
        <w:t>Numbers:</w:t>
      </w:r>
      <w:r w:rsidR="005463BE" w:rsidRPr="005463BE">
        <w:t xml:space="preserve"> </w:t>
      </w:r>
      <w:sdt>
        <w:sdtPr>
          <w:id w:val="765505503"/>
          <w:showingPlcHdr/>
          <w:text w:multiLine="1"/>
        </w:sdtPr>
        <w:sdtEndPr/>
        <w:sdtContent>
          <w:r w:rsidR="005463BE" w:rsidRPr="00B525D1">
            <w:rPr>
              <w:rStyle w:val="PlaceholderText"/>
            </w:rPr>
            <w:t>Click here to enter text.</w:t>
          </w:r>
        </w:sdtContent>
      </w:sdt>
    </w:p>
    <w:p w:rsidR="00BF0E35" w:rsidRDefault="00C27830" w:rsidP="00036BED">
      <w:pPr>
        <w:spacing w:after="0" w:line="240" w:lineRule="auto"/>
      </w:pPr>
      <w:sdt>
        <w:sdtPr>
          <w:id w:val="1762266339"/>
          <w14:checkbox>
            <w14:checked w14:val="0"/>
            <w14:checkedState w14:val="2612" w14:font="MS Gothic"/>
            <w14:uncheckedState w14:val="2610" w14:font="MS Gothic"/>
          </w14:checkbox>
        </w:sdtPr>
        <w:sdtEndPr/>
        <w:sdtContent>
          <w:r w:rsidR="005463BE">
            <w:rPr>
              <w:rFonts w:ascii="MS Gothic" w:eastAsia="MS Gothic" w:hAnsi="MS Gothic" w:hint="eastAsia"/>
            </w:rPr>
            <w:t>☐</w:t>
          </w:r>
        </w:sdtContent>
      </w:sdt>
      <w:r w:rsidR="005463BE" w:rsidRPr="00210996">
        <w:t xml:space="preserve"> </w:t>
      </w:r>
      <w:r w:rsidR="00BF0E35" w:rsidRPr="00210996">
        <w:t>Members of public</w:t>
      </w:r>
      <w:r w:rsidR="005463BE">
        <w:tab/>
      </w:r>
      <w:r w:rsidR="005463BE">
        <w:tab/>
      </w:r>
      <w:r w:rsidR="005463BE">
        <w:tab/>
      </w:r>
      <w:r w:rsidR="005463BE">
        <w:tab/>
      </w:r>
      <w:r w:rsidR="005463BE">
        <w:tab/>
        <w:t>Numbers:</w:t>
      </w:r>
      <w:r w:rsidR="005463BE" w:rsidRPr="005463BE">
        <w:t xml:space="preserve"> </w:t>
      </w:r>
      <w:sdt>
        <w:sdtPr>
          <w:id w:val="566315550"/>
          <w:showingPlcHdr/>
          <w:text w:multiLine="1"/>
        </w:sdtPr>
        <w:sdtEndPr/>
        <w:sdtContent>
          <w:r w:rsidR="005463BE" w:rsidRPr="00B525D1">
            <w:rPr>
              <w:rStyle w:val="PlaceholderText"/>
            </w:rPr>
            <w:t>Click here to enter text.</w:t>
          </w:r>
        </w:sdtContent>
      </w:sdt>
    </w:p>
    <w:p w:rsidR="004C4BD8" w:rsidRPr="00210996" w:rsidRDefault="00C27830" w:rsidP="00036BED">
      <w:pPr>
        <w:spacing w:after="0" w:line="240" w:lineRule="auto"/>
      </w:pPr>
      <w:sdt>
        <w:sdtPr>
          <w:id w:val="-428582469"/>
          <w14:checkbox>
            <w14:checked w14:val="0"/>
            <w14:checkedState w14:val="2612" w14:font="MS Gothic"/>
            <w14:uncheckedState w14:val="2610" w14:font="MS Gothic"/>
          </w14:checkbox>
        </w:sdtPr>
        <w:sdtEndPr/>
        <w:sdtContent>
          <w:r w:rsidR="005463BE">
            <w:rPr>
              <w:rFonts w:ascii="MS Gothic" w:eastAsia="MS Gothic" w:hAnsi="MS Gothic" w:hint="eastAsia"/>
            </w:rPr>
            <w:t>☐</w:t>
          </w:r>
        </w:sdtContent>
      </w:sdt>
      <w:r w:rsidR="005463BE">
        <w:t xml:space="preserve"> </w:t>
      </w:r>
      <w:r w:rsidR="004C4BD8">
        <w:t xml:space="preserve">External speakers or performers </w:t>
      </w:r>
      <w:r w:rsidR="004C4BD8">
        <w:tab/>
      </w:r>
      <w:r w:rsidR="004C4BD8">
        <w:tab/>
      </w:r>
      <w:r w:rsidR="005463BE">
        <w:tab/>
      </w:r>
      <w:r w:rsidR="004C4BD8">
        <w:t>Details:</w:t>
      </w:r>
      <w:r w:rsidR="004C4BD8" w:rsidRPr="00BF0E35">
        <w:t xml:space="preserve"> </w:t>
      </w:r>
      <w:r w:rsidR="004C4BD8">
        <w:tab/>
      </w:r>
      <w:sdt>
        <w:sdtPr>
          <w:id w:val="-302004364"/>
          <w:showingPlcHdr/>
          <w:text w:multiLine="1"/>
        </w:sdtPr>
        <w:sdtEndPr/>
        <w:sdtContent>
          <w:r w:rsidR="004C4BD8" w:rsidRPr="00B525D1">
            <w:rPr>
              <w:rStyle w:val="PlaceholderText"/>
            </w:rPr>
            <w:t>Click here to enter text.</w:t>
          </w:r>
        </w:sdtContent>
      </w:sdt>
    </w:p>
    <w:p w:rsidR="00BF0E35" w:rsidRDefault="00C27830" w:rsidP="00036BED">
      <w:pPr>
        <w:spacing w:after="0" w:line="240" w:lineRule="auto"/>
      </w:pPr>
      <w:sdt>
        <w:sdtPr>
          <w:id w:val="903499513"/>
          <w14:checkbox>
            <w14:checked w14:val="0"/>
            <w14:checkedState w14:val="2612" w14:font="MS Gothic"/>
            <w14:uncheckedState w14:val="2610" w14:font="MS Gothic"/>
          </w14:checkbox>
        </w:sdtPr>
        <w:sdtEndPr/>
        <w:sdtContent>
          <w:r w:rsidR="005463BE">
            <w:rPr>
              <w:rFonts w:ascii="MS Gothic" w:eastAsia="MS Gothic" w:hAnsi="MS Gothic" w:hint="eastAsia"/>
            </w:rPr>
            <w:t>☐</w:t>
          </w:r>
        </w:sdtContent>
      </w:sdt>
      <w:r w:rsidR="005463BE" w:rsidRPr="00210996">
        <w:t xml:space="preserve"> </w:t>
      </w:r>
      <w:r w:rsidR="00BF0E35" w:rsidRPr="00210996">
        <w:t xml:space="preserve">VIPs (politicians, journalists, celebrities) </w:t>
      </w:r>
      <w:r w:rsidR="00BF0E35" w:rsidRPr="00210996">
        <w:tab/>
      </w:r>
      <w:r w:rsidR="005463BE">
        <w:tab/>
      </w:r>
      <w:r w:rsidR="00210996">
        <w:t>Details:</w:t>
      </w:r>
      <w:r w:rsidR="00210996" w:rsidRPr="00BF0E35">
        <w:t xml:space="preserve"> </w:t>
      </w:r>
      <w:r w:rsidR="00210996">
        <w:tab/>
      </w:r>
      <w:sdt>
        <w:sdtPr>
          <w:id w:val="-383562031"/>
          <w:showingPlcHdr/>
          <w:text w:multiLine="1"/>
        </w:sdtPr>
        <w:sdtEndPr/>
        <w:sdtContent>
          <w:r w:rsidR="00210996" w:rsidRPr="00B525D1">
            <w:rPr>
              <w:rStyle w:val="PlaceholderText"/>
            </w:rPr>
            <w:t>Click here to enter text.</w:t>
          </w:r>
        </w:sdtContent>
      </w:sdt>
    </w:p>
    <w:p w:rsidR="004131D8" w:rsidRDefault="004131D8" w:rsidP="00036BED">
      <w:pPr>
        <w:spacing w:after="0" w:line="240" w:lineRule="auto"/>
      </w:pPr>
    </w:p>
    <w:p w:rsidR="00B80346" w:rsidRDefault="00B80346" w:rsidP="00036BED">
      <w:pPr>
        <w:spacing w:after="0" w:line="240" w:lineRule="auto"/>
      </w:pPr>
      <w:r>
        <w:t xml:space="preserve">Will this event be ticketed? </w:t>
      </w:r>
      <w:r>
        <w:tab/>
      </w:r>
      <w:r w:rsidR="00194269">
        <w:tab/>
      </w:r>
      <w:r w:rsidR="00194269">
        <w:tab/>
      </w:r>
      <w:r w:rsidR="00194269">
        <w:tab/>
      </w:r>
      <w:sdt>
        <w:sdtPr>
          <w:id w:val="993690706"/>
          <w:showingPlcHdr/>
          <w:comboBox>
            <w:listItem w:value="Choose an item."/>
            <w:listItem w:displayText="No" w:value="No"/>
            <w:listItem w:displayText="Yes - Free" w:value="Yes - Free"/>
            <w:listItem w:displayText="Yes - Paid For" w:value="Yes - Paid For"/>
          </w:comboBox>
        </w:sdtPr>
        <w:sdtEndPr/>
        <w:sdtContent>
          <w:r w:rsidRPr="00B525D1">
            <w:rPr>
              <w:rStyle w:val="PlaceholderText"/>
            </w:rPr>
            <w:t>Choose an item.</w:t>
          </w:r>
        </w:sdtContent>
      </w:sdt>
    </w:p>
    <w:p w:rsidR="00B80346" w:rsidRDefault="00B80346" w:rsidP="00036BED">
      <w:pPr>
        <w:spacing w:after="0" w:line="240" w:lineRule="auto"/>
      </w:pPr>
      <w:r>
        <w:t xml:space="preserve">Provide details or web links of </w:t>
      </w:r>
      <w:r w:rsidRPr="00C3060E">
        <w:rPr>
          <w:u w:val="single"/>
        </w:rPr>
        <w:t>any</w:t>
      </w:r>
      <w:r>
        <w:t xml:space="preserve"> advertisements that will be placed for the event </w:t>
      </w:r>
    </w:p>
    <w:p w:rsidR="00036BED" w:rsidRPr="00036BED" w:rsidRDefault="00C27830" w:rsidP="00036BED">
      <w:pPr>
        <w:spacing w:after="0" w:line="240" w:lineRule="auto"/>
      </w:pPr>
      <w:sdt>
        <w:sdtPr>
          <w:id w:val="-1043976970"/>
          <w:showingPlcHdr/>
          <w:text w:multiLine="1"/>
        </w:sdtPr>
        <w:sdtEndPr/>
        <w:sdtContent>
          <w:r w:rsidR="00B80346" w:rsidRPr="00B525D1">
            <w:rPr>
              <w:rStyle w:val="PlaceholderText"/>
            </w:rPr>
            <w:t>Click here to enter text.</w:t>
          </w:r>
        </w:sdtContent>
      </w:sdt>
    </w:p>
    <w:p w:rsidR="00036BED" w:rsidRPr="00036BED" w:rsidRDefault="004131D8" w:rsidP="00C3060E">
      <w:pPr>
        <w:spacing w:before="240" w:after="0" w:line="240" w:lineRule="auto"/>
        <w:rPr>
          <w:b/>
          <w:sz w:val="28"/>
          <w:u w:val="single"/>
        </w:rPr>
      </w:pPr>
      <w:r>
        <w:rPr>
          <w:b/>
          <w:sz w:val="28"/>
          <w:u w:val="single"/>
        </w:rPr>
        <w:t>Part C</w:t>
      </w:r>
    </w:p>
    <w:p w:rsidR="00C44053" w:rsidRDefault="00C44053" w:rsidP="00C3060E">
      <w:pPr>
        <w:spacing w:after="0" w:line="240" w:lineRule="auto"/>
        <w:rPr>
          <w:b/>
        </w:rPr>
      </w:pPr>
      <w:r w:rsidRPr="00D82CAB">
        <w:rPr>
          <w:b/>
        </w:rPr>
        <w:t xml:space="preserve">Please tick </w:t>
      </w:r>
      <w:r>
        <w:rPr>
          <w:b/>
        </w:rPr>
        <w:t>all</w:t>
      </w:r>
      <w:r w:rsidRPr="00C44053">
        <w:rPr>
          <w:b/>
        </w:rPr>
        <w:t xml:space="preserve"> </w:t>
      </w:r>
      <w:r>
        <w:rPr>
          <w:b/>
        </w:rPr>
        <w:t>of the below options which apply to your event:</w:t>
      </w:r>
    </w:p>
    <w:p w:rsidR="00006E1C" w:rsidRDefault="00006E1C" w:rsidP="00006E1C">
      <w:pPr>
        <w:spacing w:after="0" w:line="240" w:lineRule="auto"/>
        <w:rPr>
          <w:b/>
        </w:rPr>
      </w:pPr>
    </w:p>
    <w:p w:rsidR="00006E1C" w:rsidRDefault="00006E1C" w:rsidP="00006E1C">
      <w:pPr>
        <w:spacing w:after="0" w:line="240" w:lineRule="auto"/>
      </w:pPr>
      <w:r>
        <w:rPr>
          <w:b/>
        </w:rPr>
        <w:t>Where payment is required p</w:t>
      </w:r>
      <w:r w:rsidRPr="007D125C">
        <w:rPr>
          <w:b/>
        </w:rPr>
        <w:t>lease provide details of who will be paying for the event</w:t>
      </w:r>
      <w:r w:rsidR="00B872C0">
        <w:rPr>
          <w:b/>
        </w:rPr>
        <w:t>:</w:t>
      </w:r>
      <w:r>
        <w:t xml:space="preserve"> </w:t>
      </w:r>
      <w:r>
        <w:tab/>
      </w:r>
    </w:p>
    <w:p w:rsidR="001B3174" w:rsidRDefault="00006E1C" w:rsidP="00006E1C">
      <w:pPr>
        <w:spacing w:after="0" w:line="240" w:lineRule="auto"/>
        <w:rPr>
          <w:i/>
        </w:rPr>
      </w:pPr>
      <w:r>
        <w:rPr>
          <w:i/>
        </w:rPr>
        <w:t>(</w:t>
      </w:r>
      <w:r w:rsidRPr="007D125C">
        <w:rPr>
          <w:i/>
        </w:rPr>
        <w:t xml:space="preserve">e.g. Society, </w:t>
      </w:r>
      <w:r>
        <w:rPr>
          <w:i/>
        </w:rPr>
        <w:t xml:space="preserve">Personal </w:t>
      </w:r>
      <w:r w:rsidRPr="007D125C">
        <w:rPr>
          <w:i/>
        </w:rPr>
        <w:t>Battels, External Company or Department</w:t>
      </w:r>
      <w:r>
        <w:rPr>
          <w:i/>
        </w:rPr>
        <w:t>)</w:t>
      </w:r>
    </w:p>
    <w:p w:rsidR="00006E1C" w:rsidRDefault="00C27830" w:rsidP="00CE1D6A">
      <w:pPr>
        <w:spacing w:after="0" w:line="240" w:lineRule="auto"/>
        <w:rPr>
          <w:i/>
        </w:rPr>
      </w:pPr>
      <w:sdt>
        <w:sdtPr>
          <w:id w:val="344994523"/>
          <w:showingPlcHdr/>
          <w:text w:multiLine="1"/>
        </w:sdtPr>
        <w:sdtEndPr/>
        <w:sdtContent>
          <w:r w:rsidR="00006E1C" w:rsidRPr="00B525D1">
            <w:rPr>
              <w:rStyle w:val="PlaceholderText"/>
            </w:rPr>
            <w:t>Click here to enter text.</w:t>
          </w:r>
        </w:sdtContent>
      </w:sdt>
    </w:p>
    <w:p w:rsidR="00C44053" w:rsidRDefault="00C44053" w:rsidP="007D125C">
      <w:pPr>
        <w:spacing w:after="0" w:line="240" w:lineRule="auto"/>
        <w:rPr>
          <w:b/>
        </w:rPr>
      </w:pPr>
    </w:p>
    <w:p w:rsidR="00B872C0" w:rsidRDefault="00C27830" w:rsidP="00B872C0">
      <w:pPr>
        <w:spacing w:after="0" w:line="240" w:lineRule="auto"/>
      </w:pPr>
      <w:sdt>
        <w:sdtPr>
          <w:id w:val="519816040"/>
          <w14:checkbox>
            <w14:checked w14:val="0"/>
            <w14:checkedState w14:val="2612" w14:font="MS Gothic"/>
            <w14:uncheckedState w14:val="2610" w14:font="MS Gothic"/>
          </w14:checkbox>
        </w:sdtPr>
        <w:sdtEndPr/>
        <w:sdtContent>
          <w:r w:rsidR="00B872C0">
            <w:rPr>
              <w:rFonts w:ascii="MS Gothic" w:eastAsia="MS Gothic" w:hAnsi="MS Gothic" w:hint="eastAsia"/>
            </w:rPr>
            <w:t>☐</w:t>
          </w:r>
        </w:sdtContent>
      </w:sdt>
      <w:r w:rsidR="00B872C0">
        <w:t xml:space="preserve"> I require catering for my event</w:t>
      </w:r>
    </w:p>
    <w:p w:rsidR="00B872C0" w:rsidRDefault="00B872C0" w:rsidP="00B872C0">
      <w:pPr>
        <w:spacing w:after="0" w:line="240" w:lineRule="auto"/>
      </w:pPr>
      <w:r>
        <w:t xml:space="preserve">Specify details </w:t>
      </w:r>
      <w:r w:rsidR="00CE1D6A">
        <w:tab/>
      </w:r>
      <w:r w:rsidR="00CE1D6A">
        <w:tab/>
      </w:r>
      <w:r w:rsidR="00CE1D6A">
        <w:tab/>
      </w:r>
      <w:r w:rsidR="00CE1D6A">
        <w:tab/>
      </w:r>
      <w:r w:rsidR="00CE1D6A">
        <w:tab/>
      </w:r>
      <w:r w:rsidR="00CE1D6A">
        <w:tab/>
      </w:r>
      <w:sdt>
        <w:sdtPr>
          <w:id w:val="-1741007530"/>
          <w:showingPlcHdr/>
          <w:text w:multiLine="1"/>
        </w:sdtPr>
        <w:sdtEndPr/>
        <w:sdtContent>
          <w:r w:rsidRPr="00B525D1">
            <w:rPr>
              <w:rStyle w:val="PlaceholderText"/>
            </w:rPr>
            <w:t>Click here to enter text.</w:t>
          </w:r>
        </w:sdtContent>
      </w:sdt>
    </w:p>
    <w:p w:rsidR="00B872C0" w:rsidRPr="00C44053" w:rsidRDefault="00B872C0" w:rsidP="00B872C0">
      <w:pPr>
        <w:spacing w:after="0" w:line="240" w:lineRule="auto"/>
        <w:rPr>
          <w:b/>
        </w:rPr>
      </w:pPr>
    </w:p>
    <w:p w:rsidR="00285BD6" w:rsidRDefault="00C27830" w:rsidP="007D125C">
      <w:pPr>
        <w:spacing w:after="0" w:line="240" w:lineRule="auto"/>
      </w:pPr>
      <w:sdt>
        <w:sdtPr>
          <w:id w:val="1555044300"/>
          <w14:checkbox>
            <w14:checked w14:val="0"/>
            <w14:checkedState w14:val="2612" w14:font="MS Gothic"/>
            <w14:uncheckedState w14:val="2610" w14:font="MS Gothic"/>
          </w14:checkbox>
        </w:sdtPr>
        <w:sdtEndPr/>
        <w:sdtContent>
          <w:r w:rsidR="005463BE">
            <w:rPr>
              <w:rFonts w:ascii="MS Gothic" w:eastAsia="MS Gothic" w:hAnsi="MS Gothic" w:hint="eastAsia"/>
            </w:rPr>
            <w:t>☐</w:t>
          </w:r>
        </w:sdtContent>
      </w:sdt>
      <w:r w:rsidR="002D4F3C">
        <w:t xml:space="preserve"> I require a specific room layout</w:t>
      </w:r>
    </w:p>
    <w:p w:rsidR="002D4F3C" w:rsidRDefault="001B3174" w:rsidP="001B3174">
      <w:pPr>
        <w:spacing w:after="0" w:line="240" w:lineRule="auto"/>
      </w:pPr>
      <w:r>
        <w:t xml:space="preserve">Choose Standard Layout </w:t>
      </w:r>
      <w:r>
        <w:tab/>
      </w:r>
      <w:r>
        <w:tab/>
      </w:r>
      <w:r>
        <w:tab/>
      </w:r>
      <w:r>
        <w:tab/>
      </w:r>
      <w:sdt>
        <w:sdtPr>
          <w:id w:val="691649802"/>
          <w:showingPlcHdr/>
          <w:comboBox>
            <w:listItem w:value="Choose an item."/>
            <w:listItem w:displayText="Boardroom" w:value="Boardroom"/>
            <w:listItem w:displayText="Cabaret Style" w:value="Cabaret Style"/>
            <w:listItem w:displayText="Free Space" w:value="Free Space"/>
            <w:listItem w:displayText="Theatre Style" w:value="Theatre Style"/>
            <w:listItem w:displayText="U Shape" w:value="U Shape"/>
          </w:comboBox>
        </w:sdtPr>
        <w:sdtEndPr/>
        <w:sdtContent>
          <w:r w:rsidR="002D4F3C" w:rsidRPr="00B525D1">
            <w:rPr>
              <w:rStyle w:val="PlaceholderText"/>
            </w:rPr>
            <w:t>Choose an item.</w:t>
          </w:r>
        </w:sdtContent>
      </w:sdt>
    </w:p>
    <w:p w:rsidR="002D4F3C" w:rsidRDefault="001B3174" w:rsidP="007D125C">
      <w:pPr>
        <w:spacing w:after="0" w:line="240" w:lineRule="auto"/>
      </w:pPr>
      <w:r>
        <w:t>Other (Please Specify)</w:t>
      </w:r>
      <w:r>
        <w:tab/>
      </w:r>
      <w:r>
        <w:tab/>
      </w:r>
      <w:r>
        <w:tab/>
      </w:r>
      <w:r>
        <w:tab/>
      </w:r>
      <w:r>
        <w:tab/>
      </w:r>
      <w:sdt>
        <w:sdtPr>
          <w:id w:val="135466119"/>
          <w:showingPlcHdr/>
          <w:text w:multiLine="1"/>
        </w:sdtPr>
        <w:sdtEndPr/>
        <w:sdtContent>
          <w:r w:rsidR="002D4F3C" w:rsidRPr="00B525D1">
            <w:rPr>
              <w:rStyle w:val="PlaceholderText"/>
            </w:rPr>
            <w:t>Click here to enter text.</w:t>
          </w:r>
        </w:sdtContent>
      </w:sdt>
    </w:p>
    <w:p w:rsidR="007D125C" w:rsidRDefault="007D125C" w:rsidP="007D125C">
      <w:pPr>
        <w:spacing w:after="0" w:line="240" w:lineRule="auto"/>
      </w:pPr>
    </w:p>
    <w:p w:rsidR="002D4F3C" w:rsidRDefault="00C27830" w:rsidP="007D125C">
      <w:pPr>
        <w:spacing w:after="0" w:line="240" w:lineRule="auto"/>
      </w:pPr>
      <w:sdt>
        <w:sdtPr>
          <w:id w:val="-7064633"/>
          <w14:checkbox>
            <w14:checked w14:val="0"/>
            <w14:checkedState w14:val="2612" w14:font="MS Gothic"/>
            <w14:uncheckedState w14:val="2610" w14:font="MS Gothic"/>
          </w14:checkbox>
        </w:sdtPr>
        <w:sdtEndPr/>
        <w:sdtContent>
          <w:r w:rsidR="005463BE">
            <w:rPr>
              <w:rFonts w:ascii="MS Gothic" w:eastAsia="MS Gothic" w:hAnsi="MS Gothic" w:hint="eastAsia"/>
            </w:rPr>
            <w:t>☐</w:t>
          </w:r>
        </w:sdtContent>
      </w:sdt>
      <w:r w:rsidR="002D4F3C">
        <w:t xml:space="preserve"> I require AV equipment for my event</w:t>
      </w:r>
    </w:p>
    <w:p w:rsidR="002D4F3C" w:rsidRDefault="002D4F3C" w:rsidP="007D125C">
      <w:pPr>
        <w:spacing w:after="0" w:line="240" w:lineRule="auto"/>
      </w:pPr>
      <w:r>
        <w:t xml:space="preserve">Specify Details </w:t>
      </w:r>
      <w:r>
        <w:tab/>
      </w:r>
      <w:r>
        <w:tab/>
      </w:r>
      <w:r w:rsidR="001B3174">
        <w:tab/>
      </w:r>
      <w:r w:rsidR="001B3174">
        <w:tab/>
      </w:r>
      <w:r w:rsidR="001B3174">
        <w:tab/>
      </w:r>
      <w:r w:rsidR="001B3174">
        <w:tab/>
      </w:r>
      <w:sdt>
        <w:sdtPr>
          <w:id w:val="947127662"/>
          <w:showingPlcHdr/>
          <w:text w:multiLine="1"/>
        </w:sdtPr>
        <w:sdtEndPr/>
        <w:sdtContent>
          <w:r w:rsidRPr="00B525D1">
            <w:rPr>
              <w:rStyle w:val="PlaceholderText"/>
            </w:rPr>
            <w:t>Click here to enter text.</w:t>
          </w:r>
        </w:sdtContent>
      </w:sdt>
    </w:p>
    <w:p w:rsidR="002D4F3C" w:rsidRDefault="002D4F3C" w:rsidP="007D125C">
      <w:pPr>
        <w:spacing w:after="0" w:line="240" w:lineRule="auto"/>
      </w:pPr>
    </w:p>
    <w:p w:rsidR="00C44053" w:rsidRDefault="00C27830" w:rsidP="007D125C">
      <w:pPr>
        <w:spacing w:after="0" w:line="240" w:lineRule="auto"/>
      </w:pPr>
      <w:sdt>
        <w:sdtPr>
          <w:id w:val="-289438608"/>
          <w14:checkbox>
            <w14:checked w14:val="0"/>
            <w14:checkedState w14:val="2612" w14:font="MS Gothic"/>
            <w14:uncheckedState w14:val="2610" w14:font="MS Gothic"/>
          </w14:checkbox>
        </w:sdtPr>
        <w:sdtEndPr/>
        <w:sdtContent>
          <w:r w:rsidR="00C44053">
            <w:rPr>
              <w:rFonts w:ascii="MS Gothic" w:eastAsia="MS Gothic" w:hAnsi="MS Gothic" w:hint="eastAsia"/>
            </w:rPr>
            <w:t>☐</w:t>
          </w:r>
        </w:sdtContent>
      </w:sdt>
      <w:r w:rsidR="00C44053">
        <w:t xml:space="preserve"> I require the use of college grounds for my event</w:t>
      </w:r>
    </w:p>
    <w:p w:rsidR="00C44053" w:rsidRDefault="00C44053" w:rsidP="007D125C">
      <w:pPr>
        <w:spacing w:after="0" w:line="240" w:lineRule="auto"/>
      </w:pPr>
      <w:r>
        <w:lastRenderedPageBreak/>
        <w:t xml:space="preserve">Specify Details </w:t>
      </w:r>
      <w:r>
        <w:tab/>
      </w:r>
      <w:r>
        <w:tab/>
      </w:r>
      <w:r w:rsidR="001B3174">
        <w:tab/>
      </w:r>
      <w:r w:rsidR="001B3174">
        <w:tab/>
      </w:r>
      <w:r w:rsidR="001B3174">
        <w:tab/>
      </w:r>
      <w:r w:rsidR="001B3174">
        <w:tab/>
      </w:r>
      <w:sdt>
        <w:sdtPr>
          <w:id w:val="2143148923"/>
          <w:showingPlcHdr/>
          <w:text w:multiLine="1"/>
        </w:sdtPr>
        <w:sdtEndPr/>
        <w:sdtContent>
          <w:r w:rsidRPr="00B525D1">
            <w:rPr>
              <w:rStyle w:val="PlaceholderText"/>
            </w:rPr>
            <w:t>Click here to enter text.</w:t>
          </w:r>
        </w:sdtContent>
      </w:sdt>
    </w:p>
    <w:p w:rsidR="00036BED" w:rsidRPr="00036BED" w:rsidRDefault="00036BED" w:rsidP="00C44053">
      <w:pPr>
        <w:spacing w:after="0" w:line="240" w:lineRule="auto"/>
        <w:rPr>
          <w:i/>
        </w:rPr>
      </w:pPr>
    </w:p>
    <w:p w:rsidR="00036BED" w:rsidRPr="00036BED" w:rsidRDefault="0020294F" w:rsidP="00036BED">
      <w:pPr>
        <w:spacing w:before="240" w:line="240" w:lineRule="auto"/>
        <w:rPr>
          <w:b/>
          <w:sz w:val="28"/>
          <w:u w:val="single"/>
        </w:rPr>
      </w:pPr>
      <w:r>
        <w:rPr>
          <w:b/>
          <w:sz w:val="28"/>
          <w:u w:val="single"/>
        </w:rPr>
        <w:t>Part D</w:t>
      </w:r>
    </w:p>
    <w:p w:rsidR="007C04D5" w:rsidRDefault="007C04D5" w:rsidP="007C04D5">
      <w:pPr>
        <w:spacing w:after="0" w:line="240" w:lineRule="auto"/>
        <w:rPr>
          <w:b/>
        </w:rPr>
      </w:pPr>
      <w:r w:rsidRPr="00036BED">
        <w:rPr>
          <w:b/>
        </w:rPr>
        <w:t>Terms and Conditions</w:t>
      </w:r>
    </w:p>
    <w:p w:rsidR="00036BED" w:rsidRPr="00036BED" w:rsidRDefault="00036BED" w:rsidP="007C04D5">
      <w:pPr>
        <w:spacing w:after="0" w:line="240" w:lineRule="auto"/>
        <w:rPr>
          <w:b/>
        </w:rPr>
      </w:pPr>
    </w:p>
    <w:p w:rsidR="007C04D5" w:rsidRPr="00006E1C" w:rsidRDefault="007C04D5" w:rsidP="00006E1C">
      <w:pPr>
        <w:pStyle w:val="ListParagraph"/>
        <w:numPr>
          <w:ilvl w:val="0"/>
          <w:numId w:val="2"/>
        </w:numPr>
        <w:spacing w:after="0" w:line="240" w:lineRule="auto"/>
        <w:ind w:right="521"/>
        <w:rPr>
          <w:sz w:val="20"/>
          <w:szCs w:val="20"/>
        </w:rPr>
      </w:pPr>
      <w:r w:rsidRPr="00006E1C">
        <w:rPr>
          <w:sz w:val="20"/>
          <w:szCs w:val="20"/>
        </w:rPr>
        <w:t>You may be asked to prove that you are President of a Society by providing a link to the society’s website.</w:t>
      </w:r>
    </w:p>
    <w:p w:rsidR="007C04D5" w:rsidRPr="00006E1C" w:rsidRDefault="007C04D5" w:rsidP="00006E1C">
      <w:pPr>
        <w:pStyle w:val="ListParagraph"/>
        <w:numPr>
          <w:ilvl w:val="0"/>
          <w:numId w:val="2"/>
        </w:numPr>
        <w:spacing w:after="0" w:line="240" w:lineRule="auto"/>
        <w:ind w:right="521"/>
        <w:rPr>
          <w:sz w:val="20"/>
          <w:szCs w:val="20"/>
        </w:rPr>
      </w:pPr>
      <w:r w:rsidRPr="00006E1C">
        <w:rPr>
          <w:sz w:val="20"/>
          <w:szCs w:val="20"/>
        </w:rPr>
        <w:t xml:space="preserve">Any unreasonable extra work caused to college staff may also incur an additional charge. </w:t>
      </w:r>
    </w:p>
    <w:p w:rsidR="007C04D5" w:rsidRPr="00006E1C" w:rsidRDefault="007C04D5" w:rsidP="00006E1C">
      <w:pPr>
        <w:pStyle w:val="ListParagraph"/>
        <w:numPr>
          <w:ilvl w:val="0"/>
          <w:numId w:val="2"/>
        </w:numPr>
        <w:spacing w:after="0" w:line="240" w:lineRule="auto"/>
        <w:ind w:right="521"/>
        <w:rPr>
          <w:sz w:val="20"/>
          <w:szCs w:val="20"/>
        </w:rPr>
      </w:pPr>
      <w:r w:rsidRPr="00006E1C">
        <w:rPr>
          <w:sz w:val="20"/>
          <w:szCs w:val="20"/>
        </w:rPr>
        <w:t xml:space="preserve">All events must be finished and cleared by midnight. Any requests for an extension of this time must obtain permission from the Dean and must give a minimum of </w:t>
      </w:r>
      <w:r w:rsidR="00616BD8" w:rsidRPr="00872D8E">
        <w:rPr>
          <w:sz w:val="20"/>
          <w:szCs w:val="20"/>
        </w:rPr>
        <w:t>seven working days</w:t>
      </w:r>
      <w:r w:rsidR="00616BD8" w:rsidRPr="00006E1C">
        <w:rPr>
          <w:sz w:val="20"/>
          <w:szCs w:val="20"/>
        </w:rPr>
        <w:t>’ notice</w:t>
      </w:r>
      <w:r w:rsidRPr="00006E1C">
        <w:rPr>
          <w:sz w:val="20"/>
          <w:szCs w:val="20"/>
        </w:rPr>
        <w:t xml:space="preserve">. </w:t>
      </w:r>
    </w:p>
    <w:p w:rsidR="007C04D5" w:rsidRPr="00006E1C" w:rsidRDefault="007C04D5" w:rsidP="00006E1C">
      <w:pPr>
        <w:pStyle w:val="ListParagraph"/>
        <w:numPr>
          <w:ilvl w:val="0"/>
          <w:numId w:val="2"/>
        </w:numPr>
        <w:spacing w:after="0" w:line="240" w:lineRule="auto"/>
        <w:ind w:right="521"/>
        <w:rPr>
          <w:sz w:val="20"/>
          <w:szCs w:val="20"/>
        </w:rPr>
      </w:pPr>
      <w:r w:rsidRPr="00006E1C">
        <w:rPr>
          <w:sz w:val="20"/>
          <w:szCs w:val="20"/>
        </w:rPr>
        <w:t xml:space="preserve">You are expected to ensure that the room is in impeccable condition, with the furniture in the same place, all </w:t>
      </w:r>
      <w:r w:rsidR="00006E1C" w:rsidRPr="00006E1C">
        <w:rPr>
          <w:sz w:val="20"/>
          <w:szCs w:val="20"/>
        </w:rPr>
        <w:t>lights turned off, and the individual room instructions for equipment followed.</w:t>
      </w:r>
    </w:p>
    <w:p w:rsidR="00006E1C" w:rsidRPr="00006E1C" w:rsidRDefault="00006E1C" w:rsidP="00006E1C">
      <w:pPr>
        <w:pStyle w:val="ListParagraph"/>
        <w:numPr>
          <w:ilvl w:val="0"/>
          <w:numId w:val="2"/>
        </w:numPr>
        <w:spacing w:after="0" w:line="240" w:lineRule="auto"/>
        <w:ind w:right="521"/>
        <w:rPr>
          <w:sz w:val="20"/>
          <w:szCs w:val="20"/>
        </w:rPr>
      </w:pPr>
      <w:r w:rsidRPr="00006E1C">
        <w:rPr>
          <w:sz w:val="20"/>
          <w:szCs w:val="20"/>
        </w:rPr>
        <w:t>By filling out this form, you are agreeing to be held financially liable for any damage caused to the room, furnishings or equipment. You will also be held responsible for the behaviour of all of your guests, who are expected to conform to College Guidelines.</w:t>
      </w:r>
    </w:p>
    <w:p w:rsidR="00006E1C" w:rsidRDefault="00006E1C" w:rsidP="00006E1C">
      <w:pPr>
        <w:pStyle w:val="ListParagraph"/>
        <w:numPr>
          <w:ilvl w:val="0"/>
          <w:numId w:val="2"/>
        </w:numPr>
        <w:spacing w:after="0" w:line="240" w:lineRule="auto"/>
        <w:ind w:right="521"/>
        <w:rPr>
          <w:sz w:val="20"/>
          <w:szCs w:val="20"/>
        </w:rPr>
      </w:pPr>
      <w:r w:rsidRPr="00006E1C">
        <w:rPr>
          <w:sz w:val="20"/>
          <w:szCs w:val="20"/>
        </w:rPr>
        <w:t>Any changes in the nature of your event may result in you having to re-apply.</w:t>
      </w:r>
    </w:p>
    <w:p w:rsidR="00006E1C" w:rsidRPr="00006E1C" w:rsidRDefault="00006E1C" w:rsidP="00006E1C">
      <w:pPr>
        <w:pStyle w:val="ListParagraph"/>
        <w:numPr>
          <w:ilvl w:val="0"/>
          <w:numId w:val="2"/>
        </w:numPr>
        <w:spacing w:after="0" w:line="240" w:lineRule="auto"/>
        <w:ind w:right="521"/>
        <w:rPr>
          <w:sz w:val="20"/>
          <w:szCs w:val="20"/>
        </w:rPr>
      </w:pPr>
      <w:r w:rsidRPr="00006E1C">
        <w:rPr>
          <w:sz w:val="20"/>
          <w:szCs w:val="20"/>
        </w:rPr>
        <w:t>We withhold the right to refuse bookings for any student who has previously disregarded these or any other college regulations.</w:t>
      </w:r>
    </w:p>
    <w:p w:rsidR="00006E1C" w:rsidRDefault="00006E1C" w:rsidP="00006E1C">
      <w:pPr>
        <w:pStyle w:val="ListParagraph"/>
        <w:numPr>
          <w:ilvl w:val="0"/>
          <w:numId w:val="2"/>
        </w:numPr>
        <w:spacing w:after="0" w:line="240" w:lineRule="auto"/>
        <w:ind w:right="521"/>
        <w:rPr>
          <w:sz w:val="20"/>
          <w:szCs w:val="20"/>
        </w:rPr>
      </w:pPr>
      <w:r w:rsidRPr="00006E1C">
        <w:rPr>
          <w:sz w:val="20"/>
          <w:szCs w:val="20"/>
        </w:rPr>
        <w:t>Any exceptions made to these guidelines will be done so on an individual basis, and will not affect decisions made for future events.</w:t>
      </w:r>
    </w:p>
    <w:p w:rsidR="000F4EED" w:rsidRDefault="000F4EED" w:rsidP="00006E1C">
      <w:pPr>
        <w:pStyle w:val="ListParagraph"/>
        <w:numPr>
          <w:ilvl w:val="0"/>
          <w:numId w:val="2"/>
        </w:numPr>
        <w:spacing w:after="0" w:line="240" w:lineRule="auto"/>
        <w:ind w:right="521"/>
        <w:rPr>
          <w:sz w:val="20"/>
          <w:szCs w:val="20"/>
        </w:rPr>
      </w:pPr>
      <w:r>
        <w:rPr>
          <w:sz w:val="20"/>
          <w:szCs w:val="20"/>
        </w:rPr>
        <w:t xml:space="preserve">Your attention is drawn to the </w:t>
      </w:r>
      <w:r w:rsidRPr="00C44566">
        <w:rPr>
          <w:sz w:val="20"/>
          <w:szCs w:val="20"/>
        </w:rPr>
        <w:t xml:space="preserve">College’s </w:t>
      </w:r>
      <w:hyperlink r:id="rId7" w:history="1">
        <w:r w:rsidRPr="00C44566">
          <w:rPr>
            <w:rStyle w:val="Hyperlink"/>
            <w:sz w:val="20"/>
            <w:szCs w:val="20"/>
          </w:rPr>
          <w:t>Code o</w:t>
        </w:r>
        <w:r w:rsidR="00054FFA" w:rsidRPr="00C44566">
          <w:rPr>
            <w:rStyle w:val="Hyperlink"/>
            <w:sz w:val="20"/>
            <w:szCs w:val="20"/>
          </w:rPr>
          <w:t>f Practic</w:t>
        </w:r>
        <w:r w:rsidR="00C3060E" w:rsidRPr="00C44566">
          <w:rPr>
            <w:rStyle w:val="Hyperlink"/>
            <w:sz w:val="20"/>
            <w:szCs w:val="20"/>
          </w:rPr>
          <w:t>e on Freedom of Speech</w:t>
        </w:r>
      </w:hyperlink>
      <w:r w:rsidR="00C3060E">
        <w:rPr>
          <w:sz w:val="20"/>
          <w:szCs w:val="20"/>
        </w:rPr>
        <w:t xml:space="preserve">. </w:t>
      </w:r>
      <w:r w:rsidRPr="00C3060E">
        <w:rPr>
          <w:sz w:val="20"/>
          <w:szCs w:val="20"/>
        </w:rPr>
        <w:t>Those</w:t>
      </w:r>
      <w:r>
        <w:rPr>
          <w:sz w:val="20"/>
          <w:szCs w:val="20"/>
        </w:rPr>
        <w:t xml:space="preserve"> booking a room for a</w:t>
      </w:r>
      <w:r w:rsidR="00C3060E">
        <w:rPr>
          <w:sz w:val="20"/>
          <w:szCs w:val="20"/>
        </w:rPr>
        <w:t>n event,</w:t>
      </w:r>
      <w:r>
        <w:rPr>
          <w:sz w:val="20"/>
          <w:szCs w:val="20"/>
        </w:rPr>
        <w:t xml:space="preserve"> meeting</w:t>
      </w:r>
      <w:r w:rsidR="00C3060E">
        <w:rPr>
          <w:sz w:val="20"/>
          <w:szCs w:val="20"/>
        </w:rPr>
        <w:t>, exhibition etc.</w:t>
      </w:r>
      <w:r>
        <w:rPr>
          <w:sz w:val="20"/>
          <w:szCs w:val="20"/>
        </w:rPr>
        <w:t xml:space="preserve"> are required to obtain the permission of the Dean via the Accommodation Office, at </w:t>
      </w:r>
      <w:r w:rsidRPr="00872D8E">
        <w:rPr>
          <w:sz w:val="20"/>
          <w:szCs w:val="20"/>
        </w:rPr>
        <w:t>least seven working days before the event</w:t>
      </w:r>
      <w:r w:rsidRPr="00616BD8">
        <w:rPr>
          <w:sz w:val="20"/>
          <w:szCs w:val="20"/>
        </w:rPr>
        <w:t>, using a booking form</w:t>
      </w:r>
      <w:r w:rsidRPr="00872D8E">
        <w:rPr>
          <w:sz w:val="20"/>
          <w:szCs w:val="20"/>
        </w:rPr>
        <w:t xml:space="preserve"> obtainable from the Accommodation Office.</w:t>
      </w:r>
    </w:p>
    <w:p w:rsidR="00B872C0" w:rsidRPr="00006E1C" w:rsidRDefault="00B872C0" w:rsidP="00B872C0">
      <w:pPr>
        <w:pStyle w:val="ListParagraph"/>
        <w:numPr>
          <w:ilvl w:val="0"/>
          <w:numId w:val="2"/>
        </w:numPr>
        <w:spacing w:after="0" w:line="240" w:lineRule="auto"/>
        <w:ind w:right="521"/>
        <w:rPr>
          <w:sz w:val="20"/>
          <w:szCs w:val="20"/>
        </w:rPr>
      </w:pPr>
      <w:r>
        <w:rPr>
          <w:sz w:val="20"/>
          <w:szCs w:val="20"/>
        </w:rPr>
        <w:t>Any breach of these conditions may result in disciplinary action.</w:t>
      </w:r>
    </w:p>
    <w:p w:rsidR="00B872C0" w:rsidRDefault="00B872C0" w:rsidP="00B872C0">
      <w:pPr>
        <w:pStyle w:val="ListParagraph"/>
        <w:spacing w:after="0" w:line="240" w:lineRule="auto"/>
        <w:ind w:right="521"/>
        <w:rPr>
          <w:sz w:val="20"/>
          <w:szCs w:val="20"/>
        </w:rPr>
      </w:pPr>
    </w:p>
    <w:p w:rsidR="00B872C0" w:rsidRDefault="00B872C0" w:rsidP="00B872C0">
      <w:pPr>
        <w:spacing w:after="0" w:line="240" w:lineRule="auto"/>
        <w:ind w:right="521"/>
        <w:rPr>
          <w:sz w:val="20"/>
          <w:szCs w:val="20"/>
        </w:rPr>
      </w:pPr>
    </w:p>
    <w:p w:rsidR="00B872C0" w:rsidRPr="00B872C0" w:rsidRDefault="00B872C0" w:rsidP="00B872C0">
      <w:pPr>
        <w:spacing w:after="0" w:line="240" w:lineRule="auto"/>
        <w:ind w:right="521"/>
        <w:rPr>
          <w:sz w:val="20"/>
          <w:szCs w:val="20"/>
        </w:rPr>
        <w:sectPr w:rsidR="00B872C0" w:rsidRPr="00B872C0" w:rsidSect="00011346">
          <w:type w:val="continuous"/>
          <w:pgSz w:w="11906" w:h="16838" w:code="9"/>
          <w:pgMar w:top="1440" w:right="1440" w:bottom="1440" w:left="1440" w:header="709" w:footer="709" w:gutter="0"/>
          <w:cols w:space="708"/>
          <w:docGrid w:linePitch="360"/>
        </w:sectPr>
      </w:pPr>
    </w:p>
    <w:p w:rsidR="00C44053" w:rsidRDefault="00C44053" w:rsidP="00210996">
      <w:pPr>
        <w:spacing w:after="0" w:line="240" w:lineRule="auto"/>
      </w:pPr>
    </w:p>
    <w:p w:rsidR="0020294F" w:rsidRDefault="00C27830" w:rsidP="00210996">
      <w:pPr>
        <w:spacing w:after="0" w:line="240" w:lineRule="auto"/>
      </w:pPr>
      <w:sdt>
        <w:sdtPr>
          <w:id w:val="-56320635"/>
          <w14:checkbox>
            <w14:checked w14:val="0"/>
            <w14:checkedState w14:val="2612" w14:font="MS Gothic"/>
            <w14:uncheckedState w14:val="2610" w14:font="MS Gothic"/>
          </w14:checkbox>
        </w:sdtPr>
        <w:sdtEndPr/>
        <w:sdtContent>
          <w:r w:rsidR="0020294F">
            <w:rPr>
              <w:rFonts w:ascii="MS Gothic" w:eastAsia="MS Gothic" w:hAnsi="MS Gothic" w:hint="eastAsia"/>
            </w:rPr>
            <w:t>☐</w:t>
          </w:r>
        </w:sdtContent>
      </w:sdt>
      <w:r w:rsidR="0020294F">
        <w:t xml:space="preserve"> I have read and agreed the Terms and Conditions stated above</w:t>
      </w:r>
      <w:r w:rsidR="007C04D5">
        <w:t>, and on the front page</w:t>
      </w:r>
      <w:r w:rsidR="0020294F">
        <w:t>, and und</w:t>
      </w:r>
      <w:r w:rsidR="00006E1C">
        <w:t>erstand that I am responsible for</w:t>
      </w:r>
      <w:r w:rsidR="0020294F">
        <w:t xml:space="preserve"> adhering to these </w:t>
      </w:r>
      <w:r w:rsidR="00006E1C">
        <w:t>instructions.</w:t>
      </w:r>
    </w:p>
    <w:p w:rsidR="007C04D5" w:rsidRDefault="007C04D5" w:rsidP="00210996">
      <w:pPr>
        <w:spacing w:after="0" w:line="240" w:lineRule="auto"/>
      </w:pPr>
    </w:p>
    <w:p w:rsidR="007D616A" w:rsidRDefault="007D616A" w:rsidP="00210996">
      <w:pPr>
        <w:spacing w:after="0" w:line="240" w:lineRule="auto"/>
        <w:sectPr w:rsidR="007D616A" w:rsidSect="00C970A6">
          <w:type w:val="continuous"/>
          <w:pgSz w:w="11906" w:h="16838"/>
          <w:pgMar w:top="1440" w:right="1440" w:bottom="1440" w:left="1440" w:header="708" w:footer="708" w:gutter="0"/>
          <w:cols w:space="708"/>
          <w:docGrid w:linePitch="360"/>
        </w:sectPr>
      </w:pPr>
    </w:p>
    <w:p w:rsidR="0020294F" w:rsidRPr="00036BED" w:rsidRDefault="0020294F" w:rsidP="00210996">
      <w:pPr>
        <w:spacing w:after="0" w:line="240" w:lineRule="auto"/>
      </w:pPr>
      <w:r w:rsidRPr="00036BED">
        <w:t>Signature</w:t>
      </w:r>
      <w:r w:rsidRPr="00036BED">
        <w:tab/>
      </w:r>
      <w:r w:rsidR="00194269">
        <w:tab/>
      </w:r>
      <w:r w:rsidR="00194269">
        <w:tab/>
      </w:r>
      <w:r w:rsidR="00194269">
        <w:tab/>
      </w:r>
      <w:r w:rsidR="00194269">
        <w:tab/>
      </w:r>
      <w:r w:rsidRPr="00036BED">
        <w:t xml:space="preserve"> </w:t>
      </w:r>
      <w:sdt>
        <w:sdtPr>
          <w:id w:val="1824858471"/>
          <w:showingPlcHdr/>
          <w:text w:multiLine="1"/>
        </w:sdtPr>
        <w:sdtEndPr/>
        <w:sdtContent>
          <w:r w:rsidR="007D125C" w:rsidRPr="00036BED">
            <w:rPr>
              <w:rStyle w:val="PlaceholderText"/>
            </w:rPr>
            <w:t>Click here to enter text.</w:t>
          </w:r>
        </w:sdtContent>
      </w:sdt>
    </w:p>
    <w:p w:rsidR="007C04D5" w:rsidRPr="007C04D5" w:rsidRDefault="0020294F" w:rsidP="00210996">
      <w:pPr>
        <w:spacing w:after="0" w:line="240" w:lineRule="auto"/>
        <w:rPr>
          <w:sz w:val="28"/>
          <w:szCs w:val="28"/>
        </w:rPr>
      </w:pPr>
      <w:r w:rsidRPr="00036BED">
        <w:t xml:space="preserve">Date </w:t>
      </w:r>
      <w:r w:rsidR="00194269">
        <w:tab/>
      </w:r>
      <w:r w:rsidR="00194269">
        <w:tab/>
      </w:r>
      <w:r w:rsidR="00194269">
        <w:tab/>
      </w:r>
      <w:r w:rsidR="00194269">
        <w:tab/>
      </w:r>
      <w:r w:rsidRPr="00036BED">
        <w:tab/>
      </w:r>
      <w:r w:rsidR="00194269">
        <w:tab/>
      </w:r>
      <w:sdt>
        <w:sdtPr>
          <w:rPr>
            <w:color w:val="808080" w:themeColor="background1" w:themeShade="80"/>
          </w:rPr>
          <w:id w:val="1533066527"/>
          <w:text w:multiLine="1"/>
        </w:sdtPr>
        <w:sdtEndPr>
          <w:rPr>
            <w:sz w:val="28"/>
            <w:szCs w:val="28"/>
          </w:rPr>
        </w:sdtEndPr>
        <w:sdtContent>
          <w:r w:rsidR="00FE7AF4">
            <w:rPr>
              <w:color w:val="808080" w:themeColor="background1" w:themeShade="80"/>
            </w:rPr>
            <w:t xml:space="preserve"> Click here to enter a date.</w:t>
          </w:r>
        </w:sdtContent>
      </w:sdt>
    </w:p>
    <w:p w:rsidR="0020294F" w:rsidRDefault="0020294F" w:rsidP="00210996">
      <w:pPr>
        <w:spacing w:after="0" w:line="240" w:lineRule="auto"/>
      </w:pPr>
    </w:p>
    <w:p w:rsidR="00036BED" w:rsidRDefault="00036BED" w:rsidP="00210996">
      <w:pPr>
        <w:spacing w:after="0" w:line="240" w:lineRule="auto"/>
      </w:pPr>
    </w:p>
    <w:p w:rsidR="0020294F" w:rsidRPr="007C04D5" w:rsidRDefault="0020294F" w:rsidP="007C04D5">
      <w:pPr>
        <w:pBdr>
          <w:top w:val="single" w:sz="4" w:space="1" w:color="auto"/>
          <w:left w:val="single" w:sz="4" w:space="4" w:color="auto"/>
          <w:bottom w:val="single" w:sz="4" w:space="1" w:color="auto"/>
          <w:right w:val="single" w:sz="4" w:space="4" w:color="auto"/>
        </w:pBdr>
        <w:spacing w:after="0" w:line="240" w:lineRule="auto"/>
        <w:rPr>
          <w:b/>
          <w:sz w:val="28"/>
          <w:szCs w:val="28"/>
          <w:u w:val="single"/>
        </w:rPr>
      </w:pPr>
      <w:r w:rsidRPr="007C04D5">
        <w:rPr>
          <w:b/>
          <w:sz w:val="28"/>
          <w:szCs w:val="28"/>
          <w:u w:val="single"/>
        </w:rPr>
        <w:t>For Office Use Only</w:t>
      </w:r>
    </w:p>
    <w:p w:rsidR="0020294F" w:rsidRPr="007C04D5" w:rsidRDefault="00C3060E" w:rsidP="007C04D5">
      <w:pPr>
        <w:pBdr>
          <w:top w:val="single" w:sz="4" w:space="1" w:color="auto"/>
          <w:left w:val="single" w:sz="4" w:space="4" w:color="auto"/>
          <w:bottom w:val="single" w:sz="4" w:space="1" w:color="auto"/>
          <w:right w:val="single" w:sz="4" w:space="4" w:color="auto"/>
        </w:pBdr>
        <w:spacing w:after="0" w:line="240" w:lineRule="auto"/>
      </w:pPr>
      <w:r>
        <w:rPr>
          <w:b/>
        </w:rPr>
        <w:t>Dean/</w:t>
      </w:r>
      <w:r w:rsidR="0020294F" w:rsidRPr="007C04D5">
        <w:rPr>
          <w:b/>
        </w:rPr>
        <w:t>Accommodation Officer Approval</w:t>
      </w:r>
      <w:r w:rsidR="0020294F" w:rsidRPr="007C04D5">
        <w:t xml:space="preserve"> </w:t>
      </w:r>
      <w:r w:rsidR="0020294F" w:rsidRPr="007C04D5">
        <w:tab/>
      </w:r>
      <w:sdt>
        <w:sdtPr>
          <w:id w:val="-569728788"/>
          <w:showingPlcHdr/>
          <w:text w:multiLine="1"/>
        </w:sdtPr>
        <w:sdtEndPr/>
        <w:sdtContent>
          <w:r w:rsidR="0020294F" w:rsidRPr="007C04D5">
            <w:rPr>
              <w:rStyle w:val="PlaceholderText"/>
            </w:rPr>
            <w:t>Click here to enter text.</w:t>
          </w:r>
        </w:sdtContent>
      </w:sdt>
    </w:p>
    <w:p w:rsidR="0020294F" w:rsidRPr="007C04D5" w:rsidRDefault="0020294F" w:rsidP="007C04D5">
      <w:pPr>
        <w:pBdr>
          <w:top w:val="single" w:sz="4" w:space="1" w:color="auto"/>
          <w:left w:val="single" w:sz="4" w:space="4" w:color="auto"/>
          <w:bottom w:val="single" w:sz="4" w:space="1" w:color="auto"/>
          <w:right w:val="single" w:sz="4" w:space="4" w:color="auto"/>
        </w:pBdr>
        <w:spacing w:after="0" w:line="240" w:lineRule="auto"/>
      </w:pPr>
      <w:r w:rsidRPr="007C04D5">
        <w:t xml:space="preserve">Date </w:t>
      </w:r>
      <w:r w:rsidRPr="007C04D5">
        <w:tab/>
      </w:r>
      <w:r w:rsidR="00194269">
        <w:tab/>
      </w:r>
      <w:r w:rsidR="00194269">
        <w:tab/>
      </w:r>
      <w:r w:rsidR="00194269">
        <w:tab/>
      </w:r>
      <w:r w:rsidR="00194269">
        <w:tab/>
      </w:r>
      <w:r w:rsidR="00194269">
        <w:tab/>
      </w:r>
      <w:sdt>
        <w:sdtPr>
          <w:rPr>
            <w:color w:val="808080" w:themeColor="background1" w:themeShade="80"/>
          </w:rPr>
          <w:id w:val="1795638149"/>
          <w:text w:multiLine="1"/>
        </w:sdtPr>
        <w:sdtEndPr/>
        <w:sdtContent>
          <w:r w:rsidR="00FE7AF4">
            <w:rPr>
              <w:color w:val="808080" w:themeColor="background1" w:themeShade="80"/>
            </w:rPr>
            <w:t>Click here to enter a date.</w:t>
          </w:r>
        </w:sdtContent>
      </w:sdt>
    </w:p>
    <w:p w:rsidR="0020294F" w:rsidRPr="007C04D5" w:rsidRDefault="0020294F" w:rsidP="007C04D5">
      <w:pPr>
        <w:pBdr>
          <w:top w:val="single" w:sz="4" w:space="1" w:color="auto"/>
          <w:left w:val="single" w:sz="4" w:space="4" w:color="auto"/>
          <w:bottom w:val="single" w:sz="4" w:space="1" w:color="auto"/>
          <w:right w:val="single" w:sz="4" w:space="4" w:color="auto"/>
        </w:pBdr>
        <w:spacing w:after="0" w:line="240" w:lineRule="auto"/>
      </w:pPr>
      <w:r w:rsidRPr="007C04D5">
        <w:rPr>
          <w:b/>
        </w:rPr>
        <w:t>Internal Events Administrator Approval</w:t>
      </w:r>
      <w:r w:rsidRPr="007C04D5">
        <w:t xml:space="preserve"> </w:t>
      </w:r>
      <w:r w:rsidRPr="007C04D5">
        <w:tab/>
      </w:r>
      <w:sdt>
        <w:sdtPr>
          <w:id w:val="-387190950"/>
          <w:showingPlcHdr/>
          <w:text w:multiLine="1"/>
        </w:sdtPr>
        <w:sdtEndPr/>
        <w:sdtContent>
          <w:r w:rsidRPr="007C04D5">
            <w:rPr>
              <w:rStyle w:val="PlaceholderText"/>
            </w:rPr>
            <w:t>Click here to enter text.</w:t>
          </w:r>
        </w:sdtContent>
      </w:sdt>
    </w:p>
    <w:p w:rsidR="0020294F" w:rsidRPr="007C04D5" w:rsidRDefault="0020294F" w:rsidP="007C04D5">
      <w:pPr>
        <w:pBdr>
          <w:top w:val="single" w:sz="4" w:space="1" w:color="auto"/>
          <w:left w:val="single" w:sz="4" w:space="4" w:color="auto"/>
          <w:bottom w:val="single" w:sz="4" w:space="1" w:color="auto"/>
          <w:right w:val="single" w:sz="4" w:space="4" w:color="auto"/>
        </w:pBdr>
        <w:spacing w:after="0" w:line="240" w:lineRule="auto"/>
      </w:pPr>
      <w:r w:rsidRPr="007C04D5">
        <w:t xml:space="preserve">Date </w:t>
      </w:r>
      <w:r w:rsidRPr="007C04D5">
        <w:tab/>
      </w:r>
      <w:r w:rsidR="00194269">
        <w:tab/>
      </w:r>
      <w:r w:rsidR="00194269">
        <w:tab/>
      </w:r>
      <w:r w:rsidR="00194269">
        <w:tab/>
      </w:r>
      <w:r w:rsidR="00194269">
        <w:tab/>
      </w:r>
      <w:r w:rsidR="00194269">
        <w:tab/>
      </w:r>
      <w:sdt>
        <w:sdtPr>
          <w:rPr>
            <w:color w:val="808080" w:themeColor="background1" w:themeShade="80"/>
          </w:rPr>
          <w:id w:val="1671301634"/>
          <w:text w:multiLine="1"/>
        </w:sdtPr>
        <w:sdtEndPr/>
        <w:sdtContent>
          <w:r w:rsidR="00FE7AF4">
            <w:rPr>
              <w:color w:val="808080" w:themeColor="background1" w:themeShade="80"/>
            </w:rPr>
            <w:t>Click here to enter a date.</w:t>
          </w:r>
        </w:sdtContent>
      </w:sdt>
    </w:p>
    <w:p w:rsidR="0020294F" w:rsidRDefault="0020294F" w:rsidP="00210996">
      <w:pPr>
        <w:spacing w:after="0" w:line="240" w:lineRule="auto"/>
      </w:pPr>
    </w:p>
    <w:p w:rsidR="008C1E40" w:rsidRDefault="008C1E40" w:rsidP="00210996">
      <w:pPr>
        <w:spacing w:after="0" w:line="240" w:lineRule="auto"/>
      </w:pPr>
    </w:p>
    <w:p w:rsidR="008C1E40" w:rsidRDefault="008C1E40" w:rsidP="00210996">
      <w:pPr>
        <w:spacing w:after="0" w:line="240" w:lineRule="auto"/>
      </w:pPr>
    </w:p>
    <w:p w:rsidR="008C1E40" w:rsidRDefault="008C1E40" w:rsidP="00210996">
      <w:pPr>
        <w:spacing w:after="0" w:line="240" w:lineRule="auto"/>
      </w:pPr>
    </w:p>
    <w:p w:rsidR="008C1E40" w:rsidRDefault="008C1E40" w:rsidP="00210996">
      <w:pPr>
        <w:spacing w:after="0" w:line="240" w:lineRule="auto"/>
      </w:pPr>
    </w:p>
    <w:p w:rsidR="008C1E40" w:rsidRDefault="008C1E40" w:rsidP="00210996">
      <w:pPr>
        <w:spacing w:after="0" w:line="240" w:lineRule="auto"/>
      </w:pPr>
    </w:p>
    <w:p w:rsidR="008C1E40" w:rsidRDefault="008C1E40" w:rsidP="00210996">
      <w:pPr>
        <w:spacing w:after="0" w:line="240" w:lineRule="auto"/>
      </w:pPr>
    </w:p>
    <w:p w:rsidR="008C1E40" w:rsidRDefault="008C1E40" w:rsidP="00210996">
      <w:pPr>
        <w:spacing w:after="0" w:line="240" w:lineRule="auto"/>
      </w:pPr>
    </w:p>
    <w:p w:rsidR="008C1E40" w:rsidRDefault="008C1E40" w:rsidP="00210996">
      <w:pPr>
        <w:spacing w:after="0" w:line="240" w:lineRule="auto"/>
      </w:pPr>
    </w:p>
    <w:p w:rsidR="008C1E40" w:rsidRDefault="008C1E40" w:rsidP="00210996">
      <w:pPr>
        <w:spacing w:after="0" w:line="240" w:lineRule="auto"/>
      </w:pPr>
    </w:p>
    <w:p w:rsidR="008C1E40" w:rsidRDefault="008C1E40" w:rsidP="00210996">
      <w:pPr>
        <w:spacing w:after="0" w:line="240" w:lineRule="auto"/>
      </w:pPr>
    </w:p>
    <w:p w:rsidR="008C1E40" w:rsidRDefault="008C1E40" w:rsidP="00086184">
      <w:pPr>
        <w:spacing w:before="240" w:line="240" w:lineRule="auto"/>
        <w:jc w:val="center"/>
        <w:rPr>
          <w:b/>
          <w:sz w:val="28"/>
        </w:rPr>
      </w:pPr>
      <w:r w:rsidRPr="00086184">
        <w:rPr>
          <w:b/>
          <w:sz w:val="28"/>
        </w:rPr>
        <w:t>Event Referral Form</w:t>
      </w:r>
    </w:p>
    <w:p w:rsidR="00086184" w:rsidRPr="00086184" w:rsidRDefault="00086184" w:rsidP="00086184">
      <w:pPr>
        <w:spacing w:before="240" w:line="240" w:lineRule="auto"/>
        <w:jc w:val="center"/>
        <w:rPr>
          <w:b/>
          <w:sz w:val="28"/>
        </w:rPr>
      </w:pPr>
    </w:p>
    <w:p w:rsidR="008C1E40" w:rsidRDefault="008C1E40" w:rsidP="00086184">
      <w:pPr>
        <w:pBdr>
          <w:top w:val="single" w:sz="4" w:space="1" w:color="auto"/>
          <w:left w:val="single" w:sz="4" w:space="4" w:color="auto"/>
          <w:bottom w:val="single" w:sz="4" w:space="1" w:color="auto"/>
          <w:right w:val="single" w:sz="4" w:space="4" w:color="auto"/>
        </w:pBdr>
        <w:spacing w:after="0" w:line="240" w:lineRule="auto"/>
        <w:rPr>
          <w:b/>
          <w:sz w:val="28"/>
          <w:u w:val="single"/>
        </w:rPr>
      </w:pPr>
      <w:r>
        <w:rPr>
          <w:b/>
          <w:sz w:val="28"/>
          <w:u w:val="single"/>
        </w:rPr>
        <w:t>Part 1: Your details</w:t>
      </w:r>
    </w:p>
    <w:p w:rsidR="008C1E40" w:rsidRDefault="008C1E40" w:rsidP="00086184">
      <w:pPr>
        <w:pBdr>
          <w:top w:val="single" w:sz="4" w:space="1" w:color="auto"/>
          <w:left w:val="single" w:sz="4" w:space="4" w:color="auto"/>
          <w:bottom w:val="single" w:sz="4" w:space="1" w:color="auto"/>
          <w:right w:val="single" w:sz="4" w:space="4" w:color="auto"/>
        </w:pBdr>
        <w:spacing w:after="0" w:line="240" w:lineRule="auto"/>
        <w:rPr>
          <w:b/>
          <w:sz w:val="28"/>
          <w:u w:val="single"/>
        </w:rPr>
      </w:pPr>
    </w:p>
    <w:p w:rsidR="008C1E40" w:rsidRDefault="00086184" w:rsidP="00086184">
      <w:pPr>
        <w:pBdr>
          <w:top w:val="single" w:sz="4" w:space="1" w:color="auto"/>
          <w:left w:val="single" w:sz="4" w:space="4" w:color="auto"/>
          <w:bottom w:val="single" w:sz="4" w:space="1" w:color="auto"/>
          <w:right w:val="single" w:sz="4" w:space="4" w:color="auto"/>
        </w:pBdr>
        <w:spacing w:after="0" w:line="240" w:lineRule="auto"/>
      </w:pPr>
      <w:r>
        <w:t xml:space="preserve">Full </w:t>
      </w:r>
      <w:r w:rsidR="008C1E40" w:rsidRPr="00BF0E35">
        <w:t>Name</w:t>
      </w:r>
      <w:r w:rsidR="008C1E40">
        <w:t xml:space="preserve"> </w:t>
      </w:r>
      <w:r w:rsidR="008C1E40">
        <w:tab/>
      </w:r>
      <w:r w:rsidR="008C1E40">
        <w:tab/>
      </w:r>
      <w:r w:rsidR="008C1E40">
        <w:tab/>
      </w:r>
      <w:r>
        <w:tab/>
      </w:r>
      <w:r>
        <w:tab/>
      </w:r>
      <w:r>
        <w:tab/>
      </w:r>
      <w:sdt>
        <w:sdtPr>
          <w:id w:val="-1699846876"/>
          <w:showingPlcHdr/>
          <w:text w:multiLine="1"/>
        </w:sdtPr>
        <w:sdtEndPr/>
        <w:sdtContent>
          <w:r w:rsidR="008C1E40" w:rsidRPr="00B525D1">
            <w:rPr>
              <w:rStyle w:val="PlaceholderText"/>
            </w:rPr>
            <w:t>Click here to enter text.</w:t>
          </w:r>
        </w:sdtContent>
      </w:sdt>
      <w:r w:rsidR="008C1E40">
        <w:tab/>
      </w:r>
      <w:r>
        <w:tab/>
      </w:r>
    </w:p>
    <w:p w:rsidR="008C1E40" w:rsidRPr="008C1E40" w:rsidRDefault="00086184" w:rsidP="00086184">
      <w:pPr>
        <w:pBdr>
          <w:top w:val="single" w:sz="4" w:space="1" w:color="auto"/>
          <w:left w:val="single" w:sz="4" w:space="4" w:color="auto"/>
          <w:bottom w:val="single" w:sz="4" w:space="1" w:color="auto"/>
          <w:right w:val="single" w:sz="4" w:space="4" w:color="auto"/>
        </w:pBdr>
        <w:spacing w:after="0" w:line="240" w:lineRule="auto"/>
        <w:rPr>
          <w:u w:val="single"/>
        </w:rPr>
      </w:pPr>
      <w:r>
        <w:t>Phone N</w:t>
      </w:r>
      <w:r w:rsidR="008C1E40" w:rsidRPr="00BF0E35">
        <w:t>umber</w:t>
      </w:r>
      <w:r w:rsidR="008C1E40">
        <w:t xml:space="preserve"> </w:t>
      </w:r>
      <w:r w:rsidR="008C1E40">
        <w:tab/>
      </w:r>
      <w:r w:rsidR="008C1E40">
        <w:tab/>
      </w:r>
      <w:r w:rsidR="008C1E40">
        <w:tab/>
      </w:r>
      <w:r w:rsidR="008C1E40">
        <w:tab/>
      </w:r>
      <w:r w:rsidR="008C1E40">
        <w:tab/>
      </w:r>
      <w:r w:rsidR="008C1E40">
        <w:tab/>
      </w:r>
      <w:sdt>
        <w:sdtPr>
          <w:id w:val="-1119524454"/>
          <w:showingPlcHdr/>
          <w:text w:multiLine="1"/>
        </w:sdtPr>
        <w:sdtEndPr/>
        <w:sdtContent>
          <w:r w:rsidR="008C1E40" w:rsidRPr="00B525D1">
            <w:rPr>
              <w:rStyle w:val="PlaceholderText"/>
            </w:rPr>
            <w:t>Click here to enter text.</w:t>
          </w:r>
        </w:sdtContent>
      </w:sdt>
    </w:p>
    <w:p w:rsidR="008C1E40" w:rsidRDefault="008C1E40" w:rsidP="00086184">
      <w:pPr>
        <w:pBdr>
          <w:top w:val="single" w:sz="4" w:space="1" w:color="auto"/>
          <w:left w:val="single" w:sz="4" w:space="4" w:color="auto"/>
          <w:bottom w:val="single" w:sz="4" w:space="1" w:color="auto"/>
          <w:right w:val="single" w:sz="4" w:space="4" w:color="auto"/>
        </w:pBdr>
        <w:spacing w:after="0" w:line="240" w:lineRule="auto"/>
      </w:pPr>
      <w:r>
        <w:t>Email Address</w:t>
      </w:r>
      <w:r>
        <w:tab/>
      </w:r>
      <w:r>
        <w:tab/>
      </w:r>
      <w:r>
        <w:tab/>
      </w:r>
      <w:r>
        <w:tab/>
      </w:r>
      <w:r>
        <w:tab/>
      </w:r>
      <w:r>
        <w:tab/>
      </w:r>
      <w:sdt>
        <w:sdtPr>
          <w:id w:val="-1529934415"/>
          <w:showingPlcHdr/>
          <w:text w:multiLine="1"/>
        </w:sdtPr>
        <w:sdtEndPr/>
        <w:sdtContent>
          <w:r w:rsidRPr="00B525D1">
            <w:rPr>
              <w:rStyle w:val="PlaceholderText"/>
            </w:rPr>
            <w:t>Click here to enter text.</w:t>
          </w:r>
        </w:sdtContent>
      </w:sdt>
    </w:p>
    <w:p w:rsidR="008C1E40" w:rsidRPr="00BF0E35" w:rsidRDefault="008C1E40" w:rsidP="00086184">
      <w:pPr>
        <w:pBdr>
          <w:top w:val="single" w:sz="4" w:space="1" w:color="auto"/>
          <w:left w:val="single" w:sz="4" w:space="4" w:color="auto"/>
          <w:bottom w:val="single" w:sz="4" w:space="1" w:color="auto"/>
          <w:right w:val="single" w:sz="4" w:space="4" w:color="auto"/>
        </w:pBdr>
        <w:spacing w:after="0" w:line="240" w:lineRule="auto"/>
        <w:rPr>
          <w:u w:val="single"/>
        </w:rPr>
      </w:pPr>
    </w:p>
    <w:p w:rsidR="008C1E40" w:rsidRDefault="008C1E40" w:rsidP="00210996">
      <w:pPr>
        <w:spacing w:after="0" w:line="240" w:lineRule="auto"/>
      </w:pPr>
    </w:p>
    <w:p w:rsidR="008C1E40" w:rsidRDefault="008C1E40" w:rsidP="00086184">
      <w:pPr>
        <w:pBdr>
          <w:top w:val="single" w:sz="4" w:space="1" w:color="auto"/>
          <w:left w:val="single" w:sz="4" w:space="4" w:color="auto"/>
          <w:bottom w:val="single" w:sz="4" w:space="1" w:color="auto"/>
          <w:right w:val="single" w:sz="4" w:space="4" w:color="auto"/>
        </w:pBdr>
        <w:spacing w:after="0" w:line="240" w:lineRule="auto"/>
        <w:rPr>
          <w:b/>
          <w:sz w:val="28"/>
          <w:u w:val="single"/>
        </w:rPr>
      </w:pPr>
      <w:r>
        <w:rPr>
          <w:b/>
          <w:sz w:val="28"/>
          <w:u w:val="single"/>
        </w:rPr>
        <w:t>Part 2: Proposed event details</w:t>
      </w:r>
    </w:p>
    <w:p w:rsidR="008C1E40" w:rsidRDefault="008C1E40" w:rsidP="00086184">
      <w:pPr>
        <w:pBdr>
          <w:top w:val="single" w:sz="4" w:space="1" w:color="auto"/>
          <w:left w:val="single" w:sz="4" w:space="4" w:color="auto"/>
          <w:bottom w:val="single" w:sz="4" w:space="1" w:color="auto"/>
          <w:right w:val="single" w:sz="4" w:space="4" w:color="auto"/>
        </w:pBdr>
        <w:spacing w:after="0" w:line="240" w:lineRule="auto"/>
      </w:pPr>
    </w:p>
    <w:p w:rsidR="00D77E38" w:rsidRDefault="008C1E40" w:rsidP="00086184">
      <w:pPr>
        <w:pBdr>
          <w:top w:val="single" w:sz="4" w:space="1" w:color="auto"/>
          <w:left w:val="single" w:sz="4" w:space="4" w:color="auto"/>
          <w:bottom w:val="single" w:sz="4" w:space="1" w:color="auto"/>
          <w:right w:val="single" w:sz="4" w:space="4" w:color="auto"/>
        </w:pBdr>
        <w:spacing w:after="0" w:line="240" w:lineRule="auto"/>
        <w:rPr>
          <w:i/>
        </w:rPr>
      </w:pPr>
      <w:r>
        <w:t xml:space="preserve">Reason for referral </w:t>
      </w:r>
      <w:r w:rsidRPr="00210996">
        <w:rPr>
          <w:i/>
        </w:rPr>
        <w:t xml:space="preserve">(Please </w:t>
      </w:r>
      <w:r>
        <w:rPr>
          <w:i/>
        </w:rPr>
        <w:t xml:space="preserve">explain why you believe the event raises concerns under </w:t>
      </w:r>
      <w:r w:rsidR="00F514A4">
        <w:rPr>
          <w:i/>
        </w:rPr>
        <w:t>Section 2.</w:t>
      </w:r>
      <w:r w:rsidRPr="00F514A4">
        <w:rPr>
          <w:i/>
        </w:rPr>
        <w:t xml:space="preserve">6 in the St Catherine’s College </w:t>
      </w:r>
      <w:hyperlink r:id="rId8" w:history="1">
        <w:r w:rsidR="00054FFA" w:rsidRPr="00C44566">
          <w:rPr>
            <w:rStyle w:val="Hyperlink"/>
            <w:i/>
          </w:rPr>
          <w:t>Code of Practic</w:t>
        </w:r>
        <w:r w:rsidR="00F514A4" w:rsidRPr="00C44566">
          <w:rPr>
            <w:rStyle w:val="Hyperlink"/>
            <w:i/>
          </w:rPr>
          <w:t>e on Freedom of Speech</w:t>
        </w:r>
      </w:hyperlink>
      <w:r w:rsidRPr="00F514A4">
        <w:rPr>
          <w:i/>
        </w:rPr>
        <w:t>)</w:t>
      </w:r>
      <w:r w:rsidR="00D77E38">
        <w:rPr>
          <w:i/>
        </w:rPr>
        <w:t xml:space="preserve"> </w:t>
      </w:r>
    </w:p>
    <w:p w:rsidR="008C1E40" w:rsidRPr="00D77E38" w:rsidRDefault="00C27830" w:rsidP="00086184">
      <w:pPr>
        <w:pBdr>
          <w:top w:val="single" w:sz="4" w:space="1" w:color="auto"/>
          <w:left w:val="single" w:sz="4" w:space="4" w:color="auto"/>
          <w:bottom w:val="single" w:sz="4" w:space="1" w:color="auto"/>
          <w:right w:val="single" w:sz="4" w:space="4" w:color="auto"/>
        </w:pBdr>
        <w:spacing w:after="0" w:line="240" w:lineRule="auto"/>
        <w:rPr>
          <w:i/>
        </w:rPr>
      </w:pPr>
      <w:sdt>
        <w:sdtPr>
          <w:id w:val="-886633027"/>
          <w:showingPlcHdr/>
          <w:text w:multiLine="1"/>
        </w:sdtPr>
        <w:sdtEndPr/>
        <w:sdtContent>
          <w:r w:rsidR="00D77E38" w:rsidRPr="00B525D1">
            <w:rPr>
              <w:rStyle w:val="PlaceholderText"/>
            </w:rPr>
            <w:t>Click here to enter text.</w:t>
          </w:r>
        </w:sdtContent>
      </w:sdt>
    </w:p>
    <w:p w:rsidR="00D77E38" w:rsidRPr="00D77E38" w:rsidRDefault="00D77E38" w:rsidP="00086184">
      <w:pPr>
        <w:pBdr>
          <w:top w:val="single" w:sz="4" w:space="1" w:color="auto"/>
          <w:left w:val="single" w:sz="4" w:space="4" w:color="auto"/>
          <w:bottom w:val="single" w:sz="4" w:space="1" w:color="auto"/>
          <w:right w:val="single" w:sz="4" w:space="4" w:color="auto"/>
        </w:pBdr>
        <w:spacing w:after="0" w:line="240" w:lineRule="auto"/>
      </w:pPr>
    </w:p>
    <w:p w:rsidR="008C1E40" w:rsidRDefault="008C1E40" w:rsidP="00086184">
      <w:pPr>
        <w:pBdr>
          <w:top w:val="single" w:sz="4" w:space="1" w:color="auto"/>
          <w:left w:val="single" w:sz="4" w:space="4" w:color="auto"/>
          <w:bottom w:val="single" w:sz="4" w:space="1" w:color="auto"/>
          <w:right w:val="single" w:sz="4" w:space="4" w:color="auto"/>
        </w:pBdr>
        <w:spacing w:after="0" w:line="240" w:lineRule="auto"/>
      </w:pPr>
      <w:r>
        <w:t>Proposed event title</w:t>
      </w:r>
      <w:r w:rsidR="00D77E38">
        <w:tab/>
      </w:r>
      <w:r w:rsidR="00D77E38">
        <w:tab/>
      </w:r>
      <w:r w:rsidR="00D77E38">
        <w:tab/>
      </w:r>
      <w:r w:rsidR="00D77E38">
        <w:tab/>
      </w:r>
      <w:r w:rsidR="00D77E38">
        <w:tab/>
      </w:r>
      <w:sdt>
        <w:sdtPr>
          <w:id w:val="-2131155659"/>
          <w:showingPlcHdr/>
          <w:text w:multiLine="1"/>
        </w:sdtPr>
        <w:sdtEndPr/>
        <w:sdtContent>
          <w:r w:rsidR="00D77E38" w:rsidRPr="00B525D1">
            <w:rPr>
              <w:rStyle w:val="PlaceholderText"/>
            </w:rPr>
            <w:t>Click here to enter text.</w:t>
          </w:r>
        </w:sdtContent>
      </w:sdt>
    </w:p>
    <w:p w:rsidR="00086184" w:rsidRDefault="00086184" w:rsidP="00086184">
      <w:pPr>
        <w:pBdr>
          <w:top w:val="single" w:sz="4" w:space="1" w:color="auto"/>
          <w:left w:val="single" w:sz="4" w:space="4" w:color="auto"/>
          <w:bottom w:val="single" w:sz="4" w:space="1" w:color="auto"/>
          <w:right w:val="single" w:sz="4" w:space="4" w:color="auto"/>
        </w:pBdr>
        <w:spacing w:after="0" w:line="240" w:lineRule="auto"/>
      </w:pPr>
    </w:p>
    <w:p w:rsidR="008C1E40" w:rsidRDefault="008C1E40" w:rsidP="00086184">
      <w:pPr>
        <w:pBdr>
          <w:top w:val="single" w:sz="4" w:space="1" w:color="auto"/>
          <w:left w:val="single" w:sz="4" w:space="4" w:color="auto"/>
          <w:bottom w:val="single" w:sz="4" w:space="1" w:color="auto"/>
          <w:right w:val="single" w:sz="4" w:space="4" w:color="auto"/>
        </w:pBdr>
        <w:spacing w:after="0" w:line="240" w:lineRule="auto"/>
      </w:pPr>
      <w:r>
        <w:t>Proposed event date</w:t>
      </w:r>
      <w:r w:rsidR="00D77E38">
        <w:tab/>
      </w:r>
      <w:r w:rsidR="00D77E38">
        <w:tab/>
      </w:r>
      <w:r w:rsidR="00D77E38">
        <w:tab/>
      </w:r>
      <w:r w:rsidR="00D77E38">
        <w:tab/>
      </w:r>
      <w:r w:rsidR="00D77E38">
        <w:tab/>
      </w:r>
      <w:sdt>
        <w:sdtPr>
          <w:rPr>
            <w:color w:val="808080" w:themeColor="background1" w:themeShade="80"/>
          </w:rPr>
          <w:id w:val="772204708"/>
          <w:text w:multiLine="1"/>
        </w:sdtPr>
        <w:sdtEndPr/>
        <w:sdtContent>
          <w:r w:rsidR="00FE7AF4">
            <w:rPr>
              <w:color w:val="808080" w:themeColor="background1" w:themeShade="80"/>
            </w:rPr>
            <w:t>Click here to enter a date.</w:t>
          </w:r>
        </w:sdtContent>
      </w:sdt>
    </w:p>
    <w:p w:rsidR="00086184" w:rsidRDefault="00086184" w:rsidP="00086184">
      <w:pPr>
        <w:pBdr>
          <w:top w:val="single" w:sz="4" w:space="1" w:color="auto"/>
          <w:left w:val="single" w:sz="4" w:space="4" w:color="auto"/>
          <w:bottom w:val="single" w:sz="4" w:space="1" w:color="auto"/>
          <w:right w:val="single" w:sz="4" w:space="4" w:color="auto"/>
        </w:pBdr>
        <w:spacing w:after="0" w:line="240" w:lineRule="auto"/>
      </w:pPr>
    </w:p>
    <w:p w:rsidR="008C1E40" w:rsidRDefault="008C1E40" w:rsidP="00086184">
      <w:pPr>
        <w:pBdr>
          <w:top w:val="single" w:sz="4" w:space="1" w:color="auto"/>
          <w:left w:val="single" w:sz="4" w:space="4" w:color="auto"/>
          <w:bottom w:val="single" w:sz="4" w:space="1" w:color="auto"/>
          <w:right w:val="single" w:sz="4" w:space="4" w:color="auto"/>
        </w:pBdr>
        <w:spacing w:after="0" w:line="240" w:lineRule="auto"/>
      </w:pPr>
      <w:r>
        <w:t>Proposed event time</w:t>
      </w:r>
      <w:r w:rsidR="00D77E38">
        <w:tab/>
      </w:r>
      <w:r w:rsidR="00D77E38">
        <w:tab/>
      </w:r>
      <w:r w:rsidR="00D77E38">
        <w:tab/>
      </w:r>
      <w:r w:rsidR="00D77E38">
        <w:tab/>
      </w:r>
      <w:r w:rsidR="00D77E38">
        <w:tab/>
      </w:r>
      <w:sdt>
        <w:sdtPr>
          <w:id w:val="-658155090"/>
          <w:showingPlcHdr/>
          <w:text w:multiLine="1"/>
        </w:sdtPr>
        <w:sdtEndPr/>
        <w:sdtContent>
          <w:r w:rsidR="00D77E38" w:rsidRPr="00B525D1">
            <w:rPr>
              <w:rStyle w:val="PlaceholderText"/>
            </w:rPr>
            <w:t>Click here to enter text.</w:t>
          </w:r>
        </w:sdtContent>
      </w:sdt>
    </w:p>
    <w:p w:rsidR="00086184" w:rsidRDefault="00086184" w:rsidP="00086184">
      <w:pPr>
        <w:pBdr>
          <w:top w:val="single" w:sz="4" w:space="1" w:color="auto"/>
          <w:left w:val="single" w:sz="4" w:space="4" w:color="auto"/>
          <w:bottom w:val="single" w:sz="4" w:space="1" w:color="auto"/>
          <w:right w:val="single" w:sz="4" w:space="4" w:color="auto"/>
        </w:pBdr>
        <w:spacing w:after="0" w:line="240" w:lineRule="auto"/>
      </w:pPr>
    </w:p>
    <w:p w:rsidR="008C1E40" w:rsidRPr="008C1E40" w:rsidRDefault="008C1E40" w:rsidP="00086184">
      <w:pPr>
        <w:pBdr>
          <w:top w:val="single" w:sz="4" w:space="1" w:color="auto"/>
          <w:left w:val="single" w:sz="4" w:space="4" w:color="auto"/>
          <w:bottom w:val="single" w:sz="4" w:space="1" w:color="auto"/>
          <w:right w:val="single" w:sz="4" w:space="4" w:color="auto"/>
        </w:pBdr>
        <w:spacing w:after="0" w:line="240" w:lineRule="auto"/>
      </w:pPr>
      <w:r>
        <w:t>Proposed/ preferred venue</w:t>
      </w:r>
      <w:r w:rsidR="00D77E38">
        <w:tab/>
      </w:r>
      <w:r w:rsidR="00D77E38">
        <w:tab/>
      </w:r>
      <w:r w:rsidR="00D77E38">
        <w:tab/>
      </w:r>
      <w:r w:rsidR="00D77E38">
        <w:tab/>
      </w:r>
      <w:sdt>
        <w:sdtPr>
          <w:id w:val="1026755915"/>
          <w:showingPlcHdr/>
          <w:text w:multiLine="1"/>
        </w:sdtPr>
        <w:sdtEndPr/>
        <w:sdtContent>
          <w:r w:rsidR="00D77E38" w:rsidRPr="00B525D1">
            <w:rPr>
              <w:rStyle w:val="PlaceholderText"/>
            </w:rPr>
            <w:t>Click here to enter text.</w:t>
          </w:r>
        </w:sdtContent>
      </w:sdt>
    </w:p>
    <w:p w:rsidR="008C1E40" w:rsidRDefault="008C1E40" w:rsidP="00086184">
      <w:pPr>
        <w:pBdr>
          <w:top w:val="single" w:sz="4" w:space="1" w:color="auto"/>
          <w:left w:val="single" w:sz="4" w:space="4" w:color="auto"/>
          <w:bottom w:val="single" w:sz="4" w:space="1" w:color="auto"/>
          <w:right w:val="single" w:sz="4" w:space="4" w:color="auto"/>
        </w:pBdr>
        <w:spacing w:after="0" w:line="240" w:lineRule="auto"/>
      </w:pPr>
    </w:p>
    <w:p w:rsidR="008C1E40" w:rsidRPr="008C1E40" w:rsidRDefault="008C1E40" w:rsidP="00086184">
      <w:pPr>
        <w:pBdr>
          <w:top w:val="single" w:sz="4" w:space="1" w:color="auto"/>
          <w:left w:val="single" w:sz="4" w:space="4" w:color="auto"/>
          <w:bottom w:val="single" w:sz="4" w:space="1" w:color="auto"/>
          <w:right w:val="single" w:sz="4" w:space="4" w:color="auto"/>
        </w:pBdr>
        <w:spacing w:after="0" w:line="240" w:lineRule="auto"/>
      </w:pPr>
      <w:r>
        <w:t xml:space="preserve">Brief description, including event format: </w:t>
      </w:r>
      <w:r w:rsidRPr="008C1E40">
        <w:rPr>
          <w:i/>
        </w:rPr>
        <w:t>(Talk/Lecture/Debate/Q&amp;A session. What is the topic? How many attendees are expected? Who is being invited, members of College only, members of the University?)</w:t>
      </w:r>
    </w:p>
    <w:p w:rsidR="00086184" w:rsidRDefault="00C27830" w:rsidP="00086184">
      <w:pPr>
        <w:pBdr>
          <w:top w:val="single" w:sz="4" w:space="1" w:color="auto"/>
          <w:left w:val="single" w:sz="4" w:space="4" w:color="auto"/>
          <w:bottom w:val="single" w:sz="4" w:space="1" w:color="auto"/>
          <w:right w:val="single" w:sz="4" w:space="4" w:color="auto"/>
        </w:pBdr>
        <w:spacing w:after="0" w:line="240" w:lineRule="auto"/>
        <w:rPr>
          <w:color w:val="808080" w:themeColor="background1" w:themeShade="80"/>
        </w:rPr>
      </w:pPr>
      <w:sdt>
        <w:sdtPr>
          <w:rPr>
            <w:color w:val="808080" w:themeColor="background1" w:themeShade="80"/>
          </w:rPr>
          <w:id w:val="-817267931"/>
          <w:date>
            <w:dateFormat w:val="dd/MM/yyyy"/>
            <w:lid w:val="en-GB"/>
            <w:storeMappedDataAs w:val="dateTime"/>
            <w:calendar w:val="gregorian"/>
          </w:date>
        </w:sdtPr>
        <w:sdtEndPr/>
        <w:sdtContent>
          <w:r w:rsidR="00FE7AF4">
            <w:rPr>
              <w:color w:val="808080" w:themeColor="background1" w:themeShade="80"/>
            </w:rPr>
            <w:t>Click here to enter text.</w:t>
          </w:r>
        </w:sdtContent>
      </w:sdt>
    </w:p>
    <w:p w:rsidR="00086184" w:rsidRDefault="00086184" w:rsidP="00086184">
      <w:pPr>
        <w:pBdr>
          <w:top w:val="single" w:sz="4" w:space="1" w:color="auto"/>
          <w:left w:val="single" w:sz="4" w:space="4" w:color="auto"/>
          <w:bottom w:val="single" w:sz="4" w:space="1" w:color="auto"/>
          <w:right w:val="single" w:sz="4" w:space="4" w:color="auto"/>
        </w:pBdr>
        <w:spacing w:after="0" w:line="240" w:lineRule="auto"/>
        <w:rPr>
          <w:color w:val="808080" w:themeColor="background1" w:themeShade="80"/>
        </w:rPr>
      </w:pPr>
    </w:p>
    <w:p w:rsidR="00086184" w:rsidRDefault="00086184" w:rsidP="00086184">
      <w:pPr>
        <w:pBdr>
          <w:top w:val="single" w:sz="4" w:space="1" w:color="auto"/>
          <w:left w:val="single" w:sz="4" w:space="4" w:color="auto"/>
          <w:bottom w:val="single" w:sz="4" w:space="1" w:color="auto"/>
          <w:right w:val="single" w:sz="4" w:space="4" w:color="auto"/>
        </w:pBdr>
        <w:spacing w:after="0" w:line="240" w:lineRule="auto"/>
        <w:rPr>
          <w:i/>
        </w:rPr>
      </w:pPr>
      <w:r>
        <w:t xml:space="preserve">Proposed External Speaker(s) </w:t>
      </w:r>
      <w:r w:rsidRPr="00086184">
        <w:rPr>
          <w:i/>
        </w:rPr>
        <w:t>(Please provide the full name, address and occupation of the speaker</w:t>
      </w:r>
      <w:r w:rsidR="00E11109">
        <w:rPr>
          <w:i/>
        </w:rPr>
        <w:t>.</w:t>
      </w:r>
      <w:r w:rsidRPr="00086184">
        <w:rPr>
          <w:i/>
        </w:rPr>
        <w:t>)</w:t>
      </w:r>
    </w:p>
    <w:p w:rsidR="00086184" w:rsidRDefault="00C27830" w:rsidP="00086184">
      <w:pPr>
        <w:pBdr>
          <w:top w:val="single" w:sz="4" w:space="1" w:color="auto"/>
          <w:left w:val="single" w:sz="4" w:space="4" w:color="auto"/>
          <w:bottom w:val="single" w:sz="4" w:space="1" w:color="auto"/>
          <w:right w:val="single" w:sz="4" w:space="4" w:color="auto"/>
        </w:pBdr>
        <w:spacing w:after="0" w:line="240" w:lineRule="auto"/>
        <w:rPr>
          <w:color w:val="808080" w:themeColor="background1" w:themeShade="80"/>
        </w:rPr>
      </w:pPr>
      <w:sdt>
        <w:sdtPr>
          <w:rPr>
            <w:color w:val="808080" w:themeColor="background1" w:themeShade="80"/>
          </w:rPr>
          <w:id w:val="-860974002"/>
          <w:date>
            <w:dateFormat w:val="dd/MM/yyyy"/>
            <w:lid w:val="en-GB"/>
            <w:storeMappedDataAs w:val="dateTime"/>
            <w:calendar w:val="gregorian"/>
          </w:date>
        </w:sdtPr>
        <w:sdtEndPr/>
        <w:sdtContent>
          <w:r w:rsidR="00FE7AF4">
            <w:rPr>
              <w:color w:val="808080" w:themeColor="background1" w:themeShade="80"/>
            </w:rPr>
            <w:t>Click here to enter text.</w:t>
          </w:r>
        </w:sdtContent>
      </w:sdt>
    </w:p>
    <w:p w:rsidR="00086184" w:rsidRDefault="00086184" w:rsidP="00086184">
      <w:pPr>
        <w:pBdr>
          <w:top w:val="single" w:sz="4" w:space="1" w:color="auto"/>
          <w:left w:val="single" w:sz="4" w:space="4" w:color="auto"/>
          <w:bottom w:val="single" w:sz="4" w:space="1" w:color="auto"/>
          <w:right w:val="single" w:sz="4" w:space="4" w:color="auto"/>
        </w:pBdr>
        <w:spacing w:after="0" w:line="240" w:lineRule="auto"/>
        <w:rPr>
          <w:color w:val="808080" w:themeColor="background1" w:themeShade="80"/>
        </w:rPr>
      </w:pPr>
    </w:p>
    <w:p w:rsidR="00086184" w:rsidRDefault="00086184" w:rsidP="00210996">
      <w:pPr>
        <w:spacing w:after="0" w:line="240" w:lineRule="auto"/>
      </w:pPr>
    </w:p>
    <w:p w:rsidR="00086184" w:rsidRPr="00086184" w:rsidRDefault="00086184" w:rsidP="00210996">
      <w:pPr>
        <w:spacing w:after="0" w:line="240" w:lineRule="auto"/>
      </w:pPr>
      <w:r w:rsidRPr="00086184">
        <w:t xml:space="preserve">Please submit the completed form to the Dean </w:t>
      </w:r>
      <w:r w:rsidRPr="00086184">
        <w:rPr>
          <w:u w:val="single"/>
        </w:rPr>
        <w:t>at least seven working days in advance of the proposed event</w:t>
      </w:r>
      <w:r w:rsidRPr="00086184">
        <w:t xml:space="preserve"> by email.</w:t>
      </w:r>
    </w:p>
    <w:p w:rsidR="00086184" w:rsidRPr="00086184" w:rsidRDefault="00086184" w:rsidP="00210996">
      <w:pPr>
        <w:spacing w:after="0" w:line="240" w:lineRule="auto"/>
        <w:rPr>
          <w:color w:val="808080" w:themeColor="background1" w:themeShade="80"/>
        </w:rPr>
      </w:pPr>
    </w:p>
    <w:sectPr w:rsidR="00086184" w:rsidRPr="00086184" w:rsidSect="00C970A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2140"/>
    <w:multiLevelType w:val="hybridMultilevel"/>
    <w:tmpl w:val="79E8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12CC4"/>
    <w:multiLevelType w:val="hybridMultilevel"/>
    <w:tmpl w:val="5036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360CE"/>
    <w:multiLevelType w:val="hybridMultilevel"/>
    <w:tmpl w:val="0F5E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8454F"/>
    <w:multiLevelType w:val="hybridMultilevel"/>
    <w:tmpl w:val="5E12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01F3C"/>
    <w:multiLevelType w:val="hybridMultilevel"/>
    <w:tmpl w:val="E67A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470B4"/>
    <w:multiLevelType w:val="hybridMultilevel"/>
    <w:tmpl w:val="6532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1" w:cryptProviderType="rsaAES" w:cryptAlgorithmClass="hash" w:cryptAlgorithmType="typeAny" w:cryptAlgorithmSid="14" w:cryptSpinCount="100000" w:hash="2xJSyqZzwo/3aPyjiuQiBVcqUhlcirtuDuN2PzlgnDAAdlhjWB/zc4N5uLyAfNMrgg0rX9Xr9h+MPIyQ4MZOrw==" w:salt="WRxPxLYKu50PhP7uDUjJUg=="/>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99"/>
    <w:rsid w:val="00006E1C"/>
    <w:rsid w:val="00011346"/>
    <w:rsid w:val="00036BED"/>
    <w:rsid w:val="00054FFA"/>
    <w:rsid w:val="00086184"/>
    <w:rsid w:val="000E5DF3"/>
    <w:rsid w:val="000F4EED"/>
    <w:rsid w:val="00103E2F"/>
    <w:rsid w:val="00170729"/>
    <w:rsid w:val="00194269"/>
    <w:rsid w:val="001B3174"/>
    <w:rsid w:val="001D3D63"/>
    <w:rsid w:val="0020294F"/>
    <w:rsid w:val="00210996"/>
    <w:rsid w:val="00210BCB"/>
    <w:rsid w:val="00221430"/>
    <w:rsid w:val="002259F9"/>
    <w:rsid w:val="00285BD6"/>
    <w:rsid w:val="002D4F3C"/>
    <w:rsid w:val="003671DC"/>
    <w:rsid w:val="00380D99"/>
    <w:rsid w:val="00382783"/>
    <w:rsid w:val="004131D8"/>
    <w:rsid w:val="004325B5"/>
    <w:rsid w:val="00440FC4"/>
    <w:rsid w:val="00485221"/>
    <w:rsid w:val="004C4BD8"/>
    <w:rsid w:val="0050198E"/>
    <w:rsid w:val="00507117"/>
    <w:rsid w:val="00524863"/>
    <w:rsid w:val="005463BE"/>
    <w:rsid w:val="005504AD"/>
    <w:rsid w:val="00551020"/>
    <w:rsid w:val="00594EFB"/>
    <w:rsid w:val="005B1892"/>
    <w:rsid w:val="00616BD8"/>
    <w:rsid w:val="006722F7"/>
    <w:rsid w:val="00693145"/>
    <w:rsid w:val="00796CB8"/>
    <w:rsid w:val="007C04D5"/>
    <w:rsid w:val="007D125C"/>
    <w:rsid w:val="007D616A"/>
    <w:rsid w:val="007E606D"/>
    <w:rsid w:val="00824E23"/>
    <w:rsid w:val="00872D8E"/>
    <w:rsid w:val="008C1E40"/>
    <w:rsid w:val="00A05FC2"/>
    <w:rsid w:val="00AB0AF8"/>
    <w:rsid w:val="00B80346"/>
    <w:rsid w:val="00B872C0"/>
    <w:rsid w:val="00B87B19"/>
    <w:rsid w:val="00BF0E35"/>
    <w:rsid w:val="00C22661"/>
    <w:rsid w:val="00C27830"/>
    <w:rsid w:val="00C3060E"/>
    <w:rsid w:val="00C31399"/>
    <w:rsid w:val="00C33386"/>
    <w:rsid w:val="00C44053"/>
    <w:rsid w:val="00C44566"/>
    <w:rsid w:val="00C970A6"/>
    <w:rsid w:val="00CE1D6A"/>
    <w:rsid w:val="00D6655B"/>
    <w:rsid w:val="00D66CE7"/>
    <w:rsid w:val="00D77E38"/>
    <w:rsid w:val="00D82CAB"/>
    <w:rsid w:val="00D90D3D"/>
    <w:rsid w:val="00E11109"/>
    <w:rsid w:val="00E37316"/>
    <w:rsid w:val="00E637D6"/>
    <w:rsid w:val="00F514A4"/>
    <w:rsid w:val="00FE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CDE9"/>
  <w15:docId w15:val="{620FB512-C0AB-433C-A661-1E4B081D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EFB"/>
    <w:rPr>
      <w:color w:val="808080"/>
    </w:rPr>
  </w:style>
  <w:style w:type="paragraph" w:styleId="BalloonText">
    <w:name w:val="Balloon Text"/>
    <w:basedOn w:val="Normal"/>
    <w:link w:val="BalloonTextChar"/>
    <w:uiPriority w:val="99"/>
    <w:semiHidden/>
    <w:unhideWhenUsed/>
    <w:rsid w:val="0059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F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66CE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6CE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6CE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6CE7"/>
    <w:rPr>
      <w:rFonts w:ascii="Arial" w:hAnsi="Arial" w:cs="Arial"/>
      <w:vanish/>
      <w:sz w:val="16"/>
      <w:szCs w:val="16"/>
    </w:rPr>
  </w:style>
  <w:style w:type="paragraph" w:styleId="ListParagraph">
    <w:name w:val="List Paragraph"/>
    <w:basedOn w:val="Normal"/>
    <w:uiPriority w:val="34"/>
    <w:qFormat/>
    <w:rsid w:val="00C970A6"/>
    <w:pPr>
      <w:ind w:left="720"/>
      <w:contextualSpacing/>
    </w:pPr>
  </w:style>
  <w:style w:type="character" w:customStyle="1" w:styleId="Heading1Char">
    <w:name w:val="Heading 1 Char"/>
    <w:basedOn w:val="DefaultParagraphFont"/>
    <w:link w:val="Heading1"/>
    <w:uiPriority w:val="9"/>
    <w:rsid w:val="005463B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44566"/>
    <w:rPr>
      <w:color w:val="0000FF" w:themeColor="hyperlink"/>
      <w:u w:val="single"/>
    </w:rPr>
  </w:style>
  <w:style w:type="character" w:styleId="FollowedHyperlink">
    <w:name w:val="FollowedHyperlink"/>
    <w:basedOn w:val="DefaultParagraphFont"/>
    <w:uiPriority w:val="99"/>
    <w:semiHidden/>
    <w:unhideWhenUsed/>
    <w:rsid w:val="00E63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atz.ox.ac.uk/modules/ckeditor/ckfinder/userfiles/files/Code_of_Practice_on_Freedom_of_Speech.pdf" TargetMode="External"/><Relationship Id="rId3" Type="http://schemas.openxmlformats.org/officeDocument/2006/relationships/styles" Target="styles.xml"/><Relationship Id="rId7" Type="http://schemas.openxmlformats.org/officeDocument/2006/relationships/hyperlink" Target="https://www.stcatz.ox.ac.uk/modules/ckeditor/ckfinder/userfiles/files/Code_of_Practice_on_Freedom_of_Speec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catz.ox.ac.uk/modules/ckeditor/ckfinder/userfiles/files/Code_of_Practice_on_Freedom_of_Speech.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g4878\Documents\Student\Student%20Booking%20Form\St%20Catherine&#8217;s%20College%20Student%20Booking%20Form%20&amp;%20Event%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FBA5-B497-4CD9-8650-8D06F75C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Catherine’s College Student Booking Form &amp; Event Referral Form.</Template>
  <TotalTime>19</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Catherine's College</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Elizabeth Young</dc:creator>
  <cp:lastModifiedBy>Susannah Elizabeth Young</cp:lastModifiedBy>
  <cp:revision>6</cp:revision>
  <dcterms:created xsi:type="dcterms:W3CDTF">2017-05-23T08:19:00Z</dcterms:created>
  <dcterms:modified xsi:type="dcterms:W3CDTF">2018-05-01T14:10:00Z</dcterms:modified>
</cp:coreProperties>
</file>